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C4801" w14:textId="77777777" w:rsidR="000A30D9" w:rsidRPr="00EE06C8" w:rsidRDefault="000A30D9" w:rsidP="000A30D9">
      <w:pPr>
        <w:jc w:val="center"/>
        <w:rPr>
          <w:b/>
          <w:sz w:val="28"/>
          <w:szCs w:val="28"/>
        </w:rPr>
      </w:pPr>
      <w:r w:rsidRPr="00EE06C8"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14:paraId="6A4326A0" w14:textId="77777777" w:rsidR="000A30D9" w:rsidRDefault="000A30D9" w:rsidP="000A30D9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>государственное казенное общеобразовательное учреждение</w:t>
      </w:r>
      <w:r>
        <w:rPr>
          <w:sz w:val="28"/>
          <w:szCs w:val="28"/>
        </w:rPr>
        <w:t xml:space="preserve"> </w:t>
      </w:r>
      <w:r w:rsidRPr="00EE06C8">
        <w:rPr>
          <w:sz w:val="28"/>
          <w:szCs w:val="28"/>
        </w:rPr>
        <w:t>Ростовской области</w:t>
      </w:r>
    </w:p>
    <w:p w14:paraId="2D2DC748" w14:textId="77777777" w:rsidR="000A30D9" w:rsidRPr="00EE06C8" w:rsidRDefault="000A30D9" w:rsidP="000A30D9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 xml:space="preserve"> «Ростовская-на-Дону санаторная школа – интернат»</w:t>
      </w:r>
    </w:p>
    <w:p w14:paraId="5042D1FF" w14:textId="77777777" w:rsidR="000A30D9" w:rsidRPr="00EE06C8" w:rsidRDefault="000A30D9" w:rsidP="000A30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  <w:proofErr w:type="gramStart"/>
      <w:r w:rsidRPr="00EE06C8">
        <w:rPr>
          <w:b/>
          <w:sz w:val="28"/>
          <w:szCs w:val="28"/>
          <w:u w:val="single"/>
        </w:rPr>
        <w:t>(ГКОУ РО «Ростовская-на-Дону санаторная школа-интернат»_____</w:t>
      </w:r>
      <w:proofErr w:type="gramEnd"/>
    </w:p>
    <w:p w14:paraId="2E7F105C" w14:textId="77777777" w:rsidR="000A30D9" w:rsidRPr="00EE06C8" w:rsidRDefault="000A30D9" w:rsidP="000A30D9">
      <w:pPr>
        <w:jc w:val="center"/>
      </w:pPr>
      <w:r w:rsidRPr="00EE06C8">
        <w:t>344025 г. Ростов-на-Дону, ул. 36-линия, д.58</w:t>
      </w:r>
      <w:r w:rsidRPr="00EE06C8">
        <w:tab/>
      </w:r>
      <w:r w:rsidRPr="00EE06C8">
        <w:tab/>
        <w:t>тел.251-74-27, тел. факс 223-64-24</w:t>
      </w:r>
    </w:p>
    <w:p w14:paraId="5CCA9039" w14:textId="77777777" w:rsidR="000329D8" w:rsidRPr="00D74AE0" w:rsidRDefault="000A30D9" w:rsidP="000329D8">
      <w:pPr>
        <w:jc w:val="center"/>
      </w:pPr>
      <w:r w:rsidRPr="00EE06C8">
        <w:t>Е</w:t>
      </w:r>
      <w:r w:rsidRPr="00D74AE0">
        <w:t xml:space="preserve"> </w:t>
      </w:r>
      <w:r w:rsidRPr="00EE06C8">
        <w:rPr>
          <w:lang w:val="en-US"/>
        </w:rPr>
        <w:t>mail</w:t>
      </w:r>
      <w:r w:rsidRPr="00D74AE0">
        <w:t xml:space="preserve">: </w:t>
      </w:r>
      <w:hyperlink r:id="rId9" w:history="1">
        <w:r w:rsidR="000329D8" w:rsidRPr="00A77FF9">
          <w:rPr>
            <w:rStyle w:val="a7"/>
            <w:lang w:val="en-US"/>
          </w:rPr>
          <w:t>schoolrsb</w:t>
        </w:r>
        <w:r w:rsidR="000329D8" w:rsidRPr="00D74AE0">
          <w:rPr>
            <w:rStyle w:val="a7"/>
          </w:rPr>
          <w:t>@</w:t>
        </w:r>
        <w:r w:rsidR="000329D8" w:rsidRPr="00A77FF9">
          <w:rPr>
            <w:rStyle w:val="a7"/>
            <w:lang w:val="en-US"/>
          </w:rPr>
          <w:t>yandex</w:t>
        </w:r>
        <w:r w:rsidR="000329D8" w:rsidRPr="00D74AE0">
          <w:rPr>
            <w:rStyle w:val="a7"/>
          </w:rPr>
          <w:t>.</w:t>
        </w:r>
        <w:proofErr w:type="spellStart"/>
        <w:r w:rsidR="000329D8" w:rsidRPr="00A77FF9">
          <w:rPr>
            <w:rStyle w:val="a7"/>
            <w:lang w:val="en-US"/>
          </w:rPr>
          <w:t>ru</w:t>
        </w:r>
        <w:proofErr w:type="spellEnd"/>
      </w:hyperlink>
    </w:p>
    <w:p w14:paraId="19A03937" w14:textId="77777777" w:rsidR="000A30D9" w:rsidRPr="00D74AE0" w:rsidRDefault="000A30D9" w:rsidP="000A30D9">
      <w:pPr>
        <w:jc w:val="right"/>
        <w:rPr>
          <w:sz w:val="28"/>
          <w:szCs w:val="28"/>
        </w:rPr>
      </w:pPr>
    </w:p>
    <w:p w14:paraId="40F5432D" w14:textId="77777777" w:rsidR="007D1D03" w:rsidRDefault="007D1D03" w:rsidP="000A30D9">
      <w:pPr>
        <w:jc w:val="center"/>
        <w:rPr>
          <w:b/>
          <w:sz w:val="28"/>
          <w:szCs w:val="28"/>
        </w:rPr>
      </w:pPr>
    </w:p>
    <w:p w14:paraId="1C1EF46F" w14:textId="77777777" w:rsidR="007D1D03" w:rsidRDefault="007D1D03" w:rsidP="000A30D9">
      <w:pPr>
        <w:jc w:val="center"/>
        <w:rPr>
          <w:b/>
          <w:sz w:val="28"/>
          <w:szCs w:val="28"/>
        </w:rPr>
      </w:pPr>
    </w:p>
    <w:p w14:paraId="049AE6BB" w14:textId="440F1C17" w:rsidR="00FD7193" w:rsidRDefault="00D74AE0" w:rsidP="000A3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6A940D0E" w14:textId="77777777" w:rsidR="007D1D03" w:rsidRPr="00D74AE0" w:rsidRDefault="007D1D03" w:rsidP="000A30D9">
      <w:pPr>
        <w:jc w:val="center"/>
        <w:rPr>
          <w:b/>
          <w:sz w:val="28"/>
          <w:szCs w:val="28"/>
        </w:rPr>
      </w:pPr>
    </w:p>
    <w:p w14:paraId="5AB940E6" w14:textId="4CC5BDE8" w:rsidR="009E165A" w:rsidRDefault="00D74AE0" w:rsidP="000A30D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о </w:t>
      </w:r>
      <w:r w:rsidR="00B15728" w:rsidRPr="00B15728">
        <w:rPr>
          <w:sz w:val="28"/>
          <w:szCs w:val="28"/>
        </w:rPr>
        <w:t>педагогических работник</w:t>
      </w:r>
      <w:r>
        <w:rPr>
          <w:sz w:val="28"/>
          <w:szCs w:val="28"/>
        </w:rPr>
        <w:t>ах</w:t>
      </w:r>
      <w:r w:rsidR="00B15728" w:rsidRPr="00B15728">
        <w:rPr>
          <w:sz w:val="28"/>
          <w:szCs w:val="28"/>
        </w:rPr>
        <w:t xml:space="preserve"> ГКОУ РО «Ростовская-на-Дону санаторная школа – интернат»</w:t>
      </w:r>
      <w:r w:rsidR="007D1D03">
        <w:rPr>
          <w:sz w:val="28"/>
          <w:szCs w:val="28"/>
        </w:rPr>
        <w:t xml:space="preserve"> </w:t>
      </w:r>
    </w:p>
    <w:p w14:paraId="1EB71210" w14:textId="397CE738" w:rsidR="000A30D9" w:rsidRDefault="000A30D9" w:rsidP="000A30D9">
      <w:pPr>
        <w:jc w:val="center"/>
        <w:rPr>
          <w:sz w:val="28"/>
          <w:szCs w:val="28"/>
        </w:rPr>
      </w:pPr>
    </w:p>
    <w:p w14:paraId="45924995" w14:textId="77777777" w:rsidR="00FD7193" w:rsidRPr="00B15728" w:rsidRDefault="00FD7193" w:rsidP="000A30D9">
      <w:pPr>
        <w:jc w:val="center"/>
        <w:rPr>
          <w:sz w:val="28"/>
          <w:szCs w:val="28"/>
        </w:rPr>
      </w:pPr>
    </w:p>
    <w:tbl>
      <w:tblPr>
        <w:tblStyle w:val="ac"/>
        <w:tblW w:w="5081" w:type="pct"/>
        <w:jc w:val="center"/>
        <w:tblLayout w:type="fixed"/>
        <w:tblLook w:val="01E0" w:firstRow="1" w:lastRow="1" w:firstColumn="1" w:lastColumn="1" w:noHBand="0" w:noVBand="0"/>
      </w:tblPr>
      <w:tblGrid>
        <w:gridCol w:w="656"/>
        <w:gridCol w:w="1845"/>
        <w:gridCol w:w="1980"/>
        <w:gridCol w:w="2125"/>
        <w:gridCol w:w="1133"/>
        <w:gridCol w:w="1136"/>
        <w:gridCol w:w="1704"/>
        <w:gridCol w:w="1415"/>
        <w:gridCol w:w="1644"/>
        <w:gridCol w:w="1388"/>
      </w:tblGrid>
      <w:tr w:rsidR="00B41693" w:rsidRPr="00567750" w14:paraId="22C6A685" w14:textId="57279613" w:rsidTr="00F12DBD">
        <w:trPr>
          <w:trHeight w:val="267"/>
          <w:jc w:val="center"/>
        </w:trPr>
        <w:tc>
          <w:tcPr>
            <w:tcW w:w="218" w:type="pct"/>
            <w:vMerge w:val="restart"/>
          </w:tcPr>
          <w:p w14:paraId="39E84000" w14:textId="576404DD" w:rsidR="00B41693" w:rsidRPr="00C07893" w:rsidRDefault="00B41693" w:rsidP="00C078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C0789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07893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614" w:type="pct"/>
            <w:vMerge w:val="restart"/>
          </w:tcPr>
          <w:p w14:paraId="49B6F1EF" w14:textId="13A8483E" w:rsidR="00B41693" w:rsidRPr="001A7464" w:rsidRDefault="00B41693" w:rsidP="00AE58B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68D3603" w14:textId="7A400B03" w:rsidR="00B41693" w:rsidRPr="001A7464" w:rsidRDefault="00B41693" w:rsidP="00AE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7464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659" w:type="pct"/>
            <w:vMerge w:val="restart"/>
          </w:tcPr>
          <w:p w14:paraId="3818595E" w14:textId="77777777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14:paraId="5871BCE6" w14:textId="0FF404A6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Должность</w:t>
            </w:r>
          </w:p>
        </w:tc>
        <w:tc>
          <w:tcPr>
            <w:tcW w:w="707" w:type="pct"/>
            <w:vMerge w:val="restart"/>
            <w:vAlign w:val="center"/>
          </w:tcPr>
          <w:p w14:paraId="625DD233" w14:textId="70A59BA7" w:rsidR="00B41693" w:rsidRPr="001A7464" w:rsidRDefault="00B41693" w:rsidP="00C07893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Высшее профессиональное образование</w:t>
            </w:r>
          </w:p>
        </w:tc>
        <w:tc>
          <w:tcPr>
            <w:tcW w:w="1322" w:type="pct"/>
            <w:gridSpan w:val="3"/>
            <w:vAlign w:val="center"/>
          </w:tcPr>
          <w:p w14:paraId="2B575F56" w14:textId="5586E204" w:rsidR="00B41693" w:rsidRPr="001A7464" w:rsidRDefault="00B41693" w:rsidP="00AE58B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диплом</w:t>
            </w:r>
          </w:p>
        </w:tc>
        <w:tc>
          <w:tcPr>
            <w:tcW w:w="471" w:type="pct"/>
            <w:vMerge w:val="restart"/>
            <w:vAlign w:val="center"/>
          </w:tcPr>
          <w:p w14:paraId="51F13D3C" w14:textId="3764A4EB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квалификация</w:t>
            </w:r>
          </w:p>
        </w:tc>
        <w:tc>
          <w:tcPr>
            <w:tcW w:w="547" w:type="pct"/>
            <w:vMerge w:val="restart"/>
          </w:tcPr>
          <w:p w14:paraId="0234B8FC" w14:textId="6F592E2F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Принимали участие в конкурсах</w:t>
            </w:r>
          </w:p>
        </w:tc>
        <w:tc>
          <w:tcPr>
            <w:tcW w:w="462" w:type="pct"/>
            <w:vMerge w:val="restart"/>
          </w:tcPr>
          <w:p w14:paraId="24B52E92" w14:textId="7DCC3744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Результат участия</w:t>
            </w:r>
          </w:p>
        </w:tc>
      </w:tr>
      <w:tr w:rsidR="00B41693" w:rsidRPr="00567750" w14:paraId="0C7723E9" w14:textId="55C85E72" w:rsidTr="00F12DBD">
        <w:trPr>
          <w:trHeight w:val="271"/>
          <w:jc w:val="center"/>
        </w:trPr>
        <w:tc>
          <w:tcPr>
            <w:tcW w:w="218" w:type="pct"/>
            <w:vMerge/>
          </w:tcPr>
          <w:p w14:paraId="0499EAF0" w14:textId="77777777" w:rsidR="00B41693" w:rsidRDefault="00B41693" w:rsidP="00AE58BE">
            <w:pPr>
              <w:jc w:val="center"/>
              <w:rPr>
                <w:b/>
                <w:bCs/>
              </w:rPr>
            </w:pPr>
          </w:p>
        </w:tc>
        <w:tc>
          <w:tcPr>
            <w:tcW w:w="614" w:type="pct"/>
            <w:vMerge/>
          </w:tcPr>
          <w:p w14:paraId="48DC170F" w14:textId="1DEC12CC" w:rsidR="00B41693" w:rsidRPr="001A7464" w:rsidRDefault="00B41693" w:rsidP="00AE58B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9" w:type="pct"/>
            <w:vMerge/>
          </w:tcPr>
          <w:p w14:paraId="2FEC2C09" w14:textId="77777777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707" w:type="pct"/>
            <w:vMerge/>
            <w:vAlign w:val="center"/>
          </w:tcPr>
          <w:p w14:paraId="3E6D8406" w14:textId="1E68A770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377" w:type="pct"/>
            <w:vAlign w:val="center"/>
          </w:tcPr>
          <w:p w14:paraId="0A6EB166" w14:textId="685AD37F" w:rsidR="00B41693" w:rsidRPr="001A7464" w:rsidRDefault="00B41693" w:rsidP="00AE58B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серия</w:t>
            </w:r>
          </w:p>
        </w:tc>
        <w:tc>
          <w:tcPr>
            <w:tcW w:w="378" w:type="pct"/>
            <w:vAlign w:val="center"/>
          </w:tcPr>
          <w:p w14:paraId="53985A04" w14:textId="1E353E6A" w:rsidR="00B41693" w:rsidRPr="001A7464" w:rsidRDefault="00B41693" w:rsidP="001D26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7464">
              <w:rPr>
                <w:rFonts w:ascii="Times New Roman" w:hAnsi="Times New Roman"/>
                <w:b/>
                <w:bCs/>
              </w:rPr>
              <w:t>номер</w:t>
            </w:r>
          </w:p>
        </w:tc>
        <w:tc>
          <w:tcPr>
            <w:tcW w:w="567" w:type="pct"/>
            <w:vAlign w:val="center"/>
          </w:tcPr>
          <w:p w14:paraId="16C21BA1" w14:textId="1494474F" w:rsidR="00B41693" w:rsidRPr="001A7464" w:rsidRDefault="00B41693" w:rsidP="001D2669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A7464">
              <w:rPr>
                <w:rFonts w:ascii="Times New Roman" w:eastAsia="Arial Unicode MS" w:hAnsi="Times New Roman"/>
                <w:b/>
                <w:bCs/>
              </w:rPr>
              <w:t>дата получения</w:t>
            </w:r>
          </w:p>
        </w:tc>
        <w:tc>
          <w:tcPr>
            <w:tcW w:w="471" w:type="pct"/>
            <w:vMerge/>
            <w:vAlign w:val="center"/>
          </w:tcPr>
          <w:p w14:paraId="2FAAB09A" w14:textId="77777777" w:rsidR="00B41693" w:rsidRPr="001A7464" w:rsidRDefault="00B41693" w:rsidP="00AE58B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547" w:type="pct"/>
            <w:vMerge/>
          </w:tcPr>
          <w:p w14:paraId="697D2886" w14:textId="77777777" w:rsidR="00B41693" w:rsidRPr="001A7464" w:rsidRDefault="00B41693" w:rsidP="00AE58B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462" w:type="pct"/>
            <w:vMerge/>
          </w:tcPr>
          <w:p w14:paraId="02DC193A" w14:textId="77777777" w:rsidR="00B41693" w:rsidRPr="001A7464" w:rsidRDefault="00B41693" w:rsidP="00AE58B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4E2D2C" w:rsidRPr="00567750" w14:paraId="712AC2BB" w14:textId="50C0896E" w:rsidTr="00F12DBD">
        <w:trPr>
          <w:trHeight w:val="1256"/>
          <w:jc w:val="center"/>
        </w:trPr>
        <w:tc>
          <w:tcPr>
            <w:tcW w:w="218" w:type="pct"/>
          </w:tcPr>
          <w:p w14:paraId="0A2941BE" w14:textId="64CD1EFD" w:rsidR="00C07893" w:rsidRPr="008F3769" w:rsidRDefault="008F3769" w:rsidP="008F37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37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4" w:type="pct"/>
          </w:tcPr>
          <w:p w14:paraId="436B2F2B" w14:textId="1FD6AFF6" w:rsidR="00C07893" w:rsidRPr="00FD7193" w:rsidRDefault="00C07893" w:rsidP="0069778B">
            <w:pPr>
              <w:rPr>
                <w:rFonts w:ascii="Times New Roman" w:hAnsi="Times New Roman"/>
                <w:b/>
                <w:bCs/>
              </w:rPr>
            </w:pPr>
            <w:r w:rsidRPr="00FD7193">
              <w:rPr>
                <w:rFonts w:ascii="Times New Roman" w:hAnsi="Times New Roman"/>
                <w:color w:val="000000"/>
              </w:rPr>
              <w:t>Беспалова Елена Викторовна</w:t>
            </w:r>
          </w:p>
        </w:tc>
        <w:tc>
          <w:tcPr>
            <w:tcW w:w="659" w:type="pct"/>
          </w:tcPr>
          <w:p w14:paraId="596031BE" w14:textId="59D98C87" w:rsidR="00C07893" w:rsidRPr="00FD7193" w:rsidRDefault="001A7464" w:rsidP="001A7464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color w:val="000000"/>
              </w:rPr>
              <w:t>З</w:t>
            </w:r>
            <w:r w:rsidR="009638A0" w:rsidRPr="00FD7193">
              <w:rPr>
                <w:rFonts w:ascii="Times New Roman" w:hAnsi="Times New Roman"/>
                <w:color w:val="000000"/>
              </w:rPr>
              <w:t xml:space="preserve">ам. </w:t>
            </w:r>
            <w:proofErr w:type="spellStart"/>
            <w:r w:rsidRPr="00FD7193">
              <w:rPr>
                <w:rFonts w:ascii="Times New Roman" w:hAnsi="Times New Roman"/>
                <w:color w:val="000000"/>
              </w:rPr>
              <w:t>ди</w:t>
            </w:r>
            <w:r w:rsidR="009638A0" w:rsidRPr="00FD7193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="009638A0" w:rsidRPr="00FD7193">
              <w:rPr>
                <w:rFonts w:ascii="Times New Roman" w:hAnsi="Times New Roman"/>
                <w:color w:val="000000"/>
              </w:rPr>
              <w:t xml:space="preserve">. по социально-правовой защите детства и </w:t>
            </w:r>
            <w:proofErr w:type="spellStart"/>
            <w:r w:rsidR="009638A0" w:rsidRPr="00FD7193">
              <w:rPr>
                <w:rFonts w:ascii="Times New Roman" w:hAnsi="Times New Roman"/>
                <w:color w:val="000000"/>
              </w:rPr>
              <w:t>здоровьесбережению</w:t>
            </w:r>
            <w:proofErr w:type="spellEnd"/>
          </w:p>
        </w:tc>
        <w:tc>
          <w:tcPr>
            <w:tcW w:w="707" w:type="pct"/>
          </w:tcPr>
          <w:p w14:paraId="01FD5805" w14:textId="7F0ED9DE" w:rsidR="00C07893" w:rsidRPr="00FD7193" w:rsidRDefault="00C07893" w:rsidP="008258CF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Ростовский государственный педагогический университет</w:t>
            </w:r>
          </w:p>
        </w:tc>
        <w:tc>
          <w:tcPr>
            <w:tcW w:w="377" w:type="pct"/>
          </w:tcPr>
          <w:p w14:paraId="6F2671A9" w14:textId="7CC6B7FC" w:rsidR="00C07893" w:rsidRPr="00FD7193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МО</w:t>
            </w:r>
          </w:p>
        </w:tc>
        <w:tc>
          <w:tcPr>
            <w:tcW w:w="378" w:type="pct"/>
          </w:tcPr>
          <w:p w14:paraId="30E342EE" w14:textId="0791B5D6" w:rsidR="00C07893" w:rsidRPr="00FD7193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003130</w:t>
            </w:r>
          </w:p>
        </w:tc>
        <w:tc>
          <w:tcPr>
            <w:tcW w:w="567" w:type="pct"/>
          </w:tcPr>
          <w:p w14:paraId="198B6979" w14:textId="64D16C3E" w:rsidR="00C07893" w:rsidRPr="00FD7193" w:rsidRDefault="00C07893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25.06.1996г</w:t>
            </w:r>
          </w:p>
        </w:tc>
        <w:tc>
          <w:tcPr>
            <w:tcW w:w="471" w:type="pct"/>
          </w:tcPr>
          <w:p w14:paraId="145A059A" w14:textId="7CA9A613" w:rsidR="00C07893" w:rsidRPr="00FD7193" w:rsidRDefault="00C07893" w:rsidP="00C30EA6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65D240BA" w14:textId="77777777" w:rsidR="00893B9F" w:rsidRDefault="00893B9F" w:rsidP="00893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профессиональный конкур для педагогов.</w:t>
            </w:r>
          </w:p>
          <w:p w14:paraId="6EFA92A9" w14:textId="41A95380" w:rsidR="00C07893" w:rsidRPr="00FD7193" w:rsidRDefault="00893B9F" w:rsidP="00893B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«Лучший педагогический проект»</w:t>
            </w:r>
          </w:p>
        </w:tc>
        <w:tc>
          <w:tcPr>
            <w:tcW w:w="462" w:type="pct"/>
          </w:tcPr>
          <w:p w14:paraId="3F1784A3" w14:textId="77777777" w:rsidR="00893B9F" w:rsidRDefault="00893B9F" w:rsidP="00893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</w:t>
            </w:r>
          </w:p>
          <w:p w14:paraId="0565261F" w14:textId="044834D7" w:rsidR="00C07893" w:rsidRPr="001A7464" w:rsidRDefault="00893B9F" w:rsidP="00893B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степени</w:t>
            </w:r>
          </w:p>
        </w:tc>
      </w:tr>
      <w:tr w:rsidR="004E2D2C" w:rsidRPr="00567750" w14:paraId="3454D8EB" w14:textId="14741F9F" w:rsidTr="00F12DBD">
        <w:trPr>
          <w:trHeight w:val="20"/>
          <w:jc w:val="center"/>
        </w:trPr>
        <w:tc>
          <w:tcPr>
            <w:tcW w:w="218" w:type="pct"/>
          </w:tcPr>
          <w:p w14:paraId="057F33D9" w14:textId="2C2AC446" w:rsidR="00C07893" w:rsidRPr="008F3769" w:rsidRDefault="008F3769" w:rsidP="008F37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37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pct"/>
          </w:tcPr>
          <w:p w14:paraId="30E48484" w14:textId="6BCBD38A" w:rsidR="00C07893" w:rsidRPr="00FD7193" w:rsidRDefault="00C07893" w:rsidP="0069778B">
            <w:pPr>
              <w:rPr>
                <w:rFonts w:ascii="Times New Roman" w:hAnsi="Times New Roman"/>
                <w:b/>
                <w:bCs/>
              </w:rPr>
            </w:pPr>
            <w:r w:rsidRPr="00FD7193">
              <w:rPr>
                <w:rFonts w:ascii="Times New Roman" w:hAnsi="Times New Roman"/>
                <w:color w:val="000000"/>
              </w:rPr>
              <w:t>Власова Ирина Васильевна</w:t>
            </w:r>
          </w:p>
        </w:tc>
        <w:tc>
          <w:tcPr>
            <w:tcW w:w="659" w:type="pct"/>
          </w:tcPr>
          <w:p w14:paraId="5CF8DCF8" w14:textId="414E03C3" w:rsidR="00C07893" w:rsidRPr="00FD7193" w:rsidRDefault="001A7464" w:rsidP="00801790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49BC95B8" w14:textId="5A612C99" w:rsidR="00C07893" w:rsidRPr="00FD7193" w:rsidRDefault="00C07893" w:rsidP="00801790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 xml:space="preserve">Ростовский-на-Дону государственный педагогический институт </w:t>
            </w:r>
          </w:p>
        </w:tc>
        <w:tc>
          <w:tcPr>
            <w:tcW w:w="377" w:type="pct"/>
          </w:tcPr>
          <w:p w14:paraId="62C87E8C" w14:textId="400CF1B0" w:rsidR="00C07893" w:rsidRPr="00FD7193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МВ</w:t>
            </w:r>
          </w:p>
        </w:tc>
        <w:tc>
          <w:tcPr>
            <w:tcW w:w="378" w:type="pct"/>
          </w:tcPr>
          <w:p w14:paraId="40AB9E5F" w14:textId="58634A1D" w:rsidR="00C07893" w:rsidRPr="00FD7193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621522</w:t>
            </w:r>
          </w:p>
        </w:tc>
        <w:tc>
          <w:tcPr>
            <w:tcW w:w="567" w:type="pct"/>
          </w:tcPr>
          <w:p w14:paraId="12E7705E" w14:textId="24ECA4EB" w:rsidR="00C07893" w:rsidRPr="00FD7193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24.07.1985г</w:t>
            </w:r>
          </w:p>
        </w:tc>
        <w:tc>
          <w:tcPr>
            <w:tcW w:w="471" w:type="pct"/>
          </w:tcPr>
          <w:p w14:paraId="53CE6F0F" w14:textId="22A1EE35" w:rsidR="00C07893" w:rsidRPr="00FD7193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36EB73AA" w14:textId="198076A7" w:rsidR="00C07893" w:rsidRPr="00FD7193" w:rsidRDefault="00DC063B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 воспитательных работ</w:t>
            </w:r>
          </w:p>
        </w:tc>
        <w:tc>
          <w:tcPr>
            <w:tcW w:w="462" w:type="pct"/>
          </w:tcPr>
          <w:p w14:paraId="45EDDE9E" w14:textId="7054A03C" w:rsidR="00C07893" w:rsidRPr="001A7464" w:rsidRDefault="00DC063B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место</w:t>
            </w:r>
          </w:p>
        </w:tc>
      </w:tr>
      <w:tr w:rsidR="004E2D2C" w:rsidRPr="00567750" w14:paraId="6441ABF9" w14:textId="518234A8" w:rsidTr="00F12DBD">
        <w:trPr>
          <w:trHeight w:val="1246"/>
          <w:jc w:val="center"/>
        </w:trPr>
        <w:tc>
          <w:tcPr>
            <w:tcW w:w="218" w:type="pct"/>
          </w:tcPr>
          <w:p w14:paraId="75062645" w14:textId="7FB88EA3" w:rsidR="00D61364" w:rsidRPr="008F3769" w:rsidRDefault="008F3769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4" w:type="pct"/>
          </w:tcPr>
          <w:p w14:paraId="43CFB628" w14:textId="3B5759F8" w:rsidR="00D61364" w:rsidRPr="00FD7193" w:rsidRDefault="00470285" w:rsidP="00470285">
            <w:pPr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Шапошникова</w:t>
            </w:r>
            <w:r w:rsidR="00D61364" w:rsidRPr="00FD7193">
              <w:rPr>
                <w:rFonts w:ascii="Times New Roman" w:hAnsi="Times New Roman"/>
                <w:bCs/>
              </w:rPr>
              <w:t xml:space="preserve"> Алина Эдуардовна</w:t>
            </w:r>
          </w:p>
        </w:tc>
        <w:tc>
          <w:tcPr>
            <w:tcW w:w="659" w:type="pct"/>
          </w:tcPr>
          <w:p w14:paraId="4ACBC563" w14:textId="7CFB2F81" w:rsidR="00D61364" w:rsidRPr="00FD7193" w:rsidRDefault="00D61364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128BF4A6" w14:textId="72DA2755" w:rsidR="00D61364" w:rsidRPr="00FD7193" w:rsidRDefault="00D61364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 xml:space="preserve">Южный федеральный университет </w:t>
            </w:r>
            <w:r w:rsidR="00470285" w:rsidRPr="00FD7193">
              <w:rPr>
                <w:rFonts w:ascii="Times New Roman" w:hAnsi="Times New Roman"/>
                <w:bCs/>
              </w:rPr>
              <w:t>г. Ростов-на-Дону</w:t>
            </w:r>
          </w:p>
        </w:tc>
        <w:tc>
          <w:tcPr>
            <w:tcW w:w="377" w:type="pct"/>
          </w:tcPr>
          <w:p w14:paraId="1E354F29" w14:textId="3623DA5F" w:rsidR="00D61364" w:rsidRPr="00FD7193" w:rsidRDefault="00470285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106132</w:t>
            </w:r>
          </w:p>
        </w:tc>
        <w:tc>
          <w:tcPr>
            <w:tcW w:w="378" w:type="pct"/>
          </w:tcPr>
          <w:p w14:paraId="7E2A9CFA" w14:textId="187D36F8" w:rsidR="00D61364" w:rsidRPr="00FD7193" w:rsidRDefault="00D61364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0001744</w:t>
            </w:r>
          </w:p>
        </w:tc>
        <w:tc>
          <w:tcPr>
            <w:tcW w:w="567" w:type="pct"/>
          </w:tcPr>
          <w:p w14:paraId="43D50ECB" w14:textId="51326921" w:rsidR="00D61364" w:rsidRPr="00FD7193" w:rsidRDefault="00D61364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06.07.2021г</w:t>
            </w:r>
          </w:p>
        </w:tc>
        <w:tc>
          <w:tcPr>
            <w:tcW w:w="471" w:type="pct"/>
          </w:tcPr>
          <w:p w14:paraId="5FA551D8" w14:textId="0E2B4652" w:rsidR="00D61364" w:rsidRPr="00FD7193" w:rsidRDefault="00470285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674E9AF4" w14:textId="77777777" w:rsidR="00D61364" w:rsidRPr="00FD7193" w:rsidRDefault="00D61364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0B2AE208" w14:textId="77777777" w:rsidR="00D61364" w:rsidRPr="001A7464" w:rsidRDefault="00D61364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74AE0" w:rsidRPr="00567750" w14:paraId="6E91FE9F" w14:textId="77777777" w:rsidTr="00F12DBD">
        <w:trPr>
          <w:trHeight w:val="1264"/>
          <w:jc w:val="center"/>
        </w:trPr>
        <w:tc>
          <w:tcPr>
            <w:tcW w:w="218" w:type="pct"/>
            <w:vMerge w:val="restart"/>
          </w:tcPr>
          <w:p w14:paraId="585B0A32" w14:textId="664501EB" w:rsidR="00D74AE0" w:rsidRPr="008F3769" w:rsidRDefault="00D74AE0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614" w:type="pct"/>
            <w:vMerge w:val="restart"/>
          </w:tcPr>
          <w:p w14:paraId="5ED53CE3" w14:textId="77777777" w:rsidR="00D74AE0" w:rsidRPr="00FD7193" w:rsidRDefault="00D74AE0" w:rsidP="00D6136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D7193">
              <w:rPr>
                <w:rFonts w:ascii="Times New Roman" w:hAnsi="Times New Roman"/>
                <w:color w:val="000000"/>
              </w:rPr>
              <w:t>Викулина</w:t>
            </w:r>
            <w:proofErr w:type="spellEnd"/>
            <w:r w:rsidRPr="00FD7193">
              <w:rPr>
                <w:rFonts w:ascii="Times New Roman" w:hAnsi="Times New Roman"/>
                <w:color w:val="000000"/>
              </w:rPr>
              <w:t xml:space="preserve"> Татьяна Александровна </w:t>
            </w:r>
          </w:p>
          <w:p w14:paraId="37A2F968" w14:textId="77777777" w:rsidR="00D74AE0" w:rsidRPr="00FD7193" w:rsidRDefault="00D74AE0" w:rsidP="0069778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vMerge w:val="restart"/>
          </w:tcPr>
          <w:p w14:paraId="0246CB13" w14:textId="03F5192A" w:rsidR="00D74AE0" w:rsidRPr="00FD7193" w:rsidRDefault="00D74AE0" w:rsidP="00664C87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  <w:vMerge w:val="restart"/>
          </w:tcPr>
          <w:p w14:paraId="70E94588" w14:textId="590796C7" w:rsidR="00D74AE0" w:rsidRPr="00FD7193" w:rsidRDefault="00D74AE0" w:rsidP="00664C87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Южный федеральный университет г. Ростов-на-Дону</w:t>
            </w:r>
          </w:p>
        </w:tc>
        <w:tc>
          <w:tcPr>
            <w:tcW w:w="377" w:type="pct"/>
            <w:vMerge w:val="restart"/>
          </w:tcPr>
          <w:p w14:paraId="401D6400" w14:textId="13303A9F" w:rsidR="00D74AE0" w:rsidRPr="00FD7193" w:rsidRDefault="00D74AE0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106134</w:t>
            </w:r>
          </w:p>
        </w:tc>
        <w:tc>
          <w:tcPr>
            <w:tcW w:w="378" w:type="pct"/>
            <w:vMerge w:val="restart"/>
          </w:tcPr>
          <w:p w14:paraId="42922C7E" w14:textId="3C458F92" w:rsidR="00D74AE0" w:rsidRPr="00FD7193" w:rsidRDefault="00D74AE0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0044512</w:t>
            </w:r>
          </w:p>
        </w:tc>
        <w:tc>
          <w:tcPr>
            <w:tcW w:w="567" w:type="pct"/>
            <w:vMerge w:val="restart"/>
          </w:tcPr>
          <w:p w14:paraId="7CC1A51A" w14:textId="15F7F254" w:rsidR="00D74AE0" w:rsidRPr="00FD7193" w:rsidRDefault="00D74AE0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08.07.2022г</w:t>
            </w:r>
          </w:p>
        </w:tc>
        <w:tc>
          <w:tcPr>
            <w:tcW w:w="471" w:type="pct"/>
            <w:vMerge w:val="restart"/>
          </w:tcPr>
          <w:p w14:paraId="6F68AFCB" w14:textId="63E3CE19" w:rsidR="00D74AE0" w:rsidRPr="00FD7193" w:rsidRDefault="00D74AE0" w:rsidP="00D613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7193">
              <w:rPr>
                <w:rFonts w:ascii="Times New Roman" w:hAnsi="Times New Roman"/>
                <w:bCs/>
              </w:rPr>
              <w:t>соответствие</w:t>
            </w:r>
            <w:r w:rsidRPr="00FD719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BE7D3A7" w14:textId="77777777" w:rsidR="00D74AE0" w:rsidRPr="00FD7193" w:rsidRDefault="00D74AE0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</w:tcPr>
          <w:p w14:paraId="591355BB" w14:textId="77777777" w:rsidR="00D74AE0" w:rsidRDefault="00D74AE0" w:rsidP="00D74A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Региональный конкурс для молодых специалистов  «Я в профессии»</w:t>
            </w:r>
          </w:p>
          <w:p w14:paraId="77AF7539" w14:textId="34BEF3C5" w:rsidR="007D1D03" w:rsidRPr="00FD7193" w:rsidRDefault="007D1D03" w:rsidP="00D74AE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2130F775" w14:textId="751C676D" w:rsidR="00D74AE0" w:rsidRPr="001A7464" w:rsidRDefault="00D74AE0" w:rsidP="00AE58BE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1 место</w:t>
            </w:r>
          </w:p>
        </w:tc>
      </w:tr>
      <w:tr w:rsidR="00D74AE0" w:rsidRPr="00567750" w14:paraId="2F92F9CD" w14:textId="77777777" w:rsidTr="00F12DBD">
        <w:trPr>
          <w:trHeight w:val="1264"/>
          <w:jc w:val="center"/>
        </w:trPr>
        <w:tc>
          <w:tcPr>
            <w:tcW w:w="218" w:type="pct"/>
            <w:vMerge/>
          </w:tcPr>
          <w:p w14:paraId="3B8AEAE7" w14:textId="77777777" w:rsidR="00D74AE0" w:rsidRPr="008F3769" w:rsidRDefault="00D74AE0" w:rsidP="008F3769">
            <w:pPr>
              <w:jc w:val="center"/>
              <w:rPr>
                <w:bCs/>
              </w:rPr>
            </w:pPr>
          </w:p>
        </w:tc>
        <w:tc>
          <w:tcPr>
            <w:tcW w:w="614" w:type="pct"/>
            <w:vMerge/>
          </w:tcPr>
          <w:p w14:paraId="5B626407" w14:textId="77777777" w:rsidR="00D74AE0" w:rsidRPr="00FD7193" w:rsidRDefault="00D74AE0" w:rsidP="00D61364">
            <w:pPr>
              <w:rPr>
                <w:color w:val="000000"/>
              </w:rPr>
            </w:pPr>
          </w:p>
        </w:tc>
        <w:tc>
          <w:tcPr>
            <w:tcW w:w="659" w:type="pct"/>
            <w:vMerge/>
          </w:tcPr>
          <w:p w14:paraId="68A43EA7" w14:textId="77777777" w:rsidR="00D74AE0" w:rsidRPr="00FD7193" w:rsidRDefault="00D74AE0" w:rsidP="00664C87">
            <w:pPr>
              <w:jc w:val="center"/>
              <w:rPr>
                <w:bCs/>
              </w:rPr>
            </w:pPr>
          </w:p>
        </w:tc>
        <w:tc>
          <w:tcPr>
            <w:tcW w:w="707" w:type="pct"/>
            <w:vMerge/>
          </w:tcPr>
          <w:p w14:paraId="00046BE8" w14:textId="77777777" w:rsidR="00D74AE0" w:rsidRPr="00FD7193" w:rsidRDefault="00D74AE0" w:rsidP="00664C87">
            <w:pPr>
              <w:jc w:val="center"/>
              <w:rPr>
                <w:bCs/>
              </w:rPr>
            </w:pPr>
          </w:p>
        </w:tc>
        <w:tc>
          <w:tcPr>
            <w:tcW w:w="377" w:type="pct"/>
            <w:vMerge/>
          </w:tcPr>
          <w:p w14:paraId="44AC5196" w14:textId="77777777" w:rsidR="00D74AE0" w:rsidRPr="00FD7193" w:rsidRDefault="00D74AE0" w:rsidP="00AE58BE">
            <w:pPr>
              <w:jc w:val="center"/>
              <w:rPr>
                <w:bCs/>
              </w:rPr>
            </w:pPr>
          </w:p>
        </w:tc>
        <w:tc>
          <w:tcPr>
            <w:tcW w:w="378" w:type="pct"/>
            <w:vMerge/>
          </w:tcPr>
          <w:p w14:paraId="21C2CB13" w14:textId="77777777" w:rsidR="00D74AE0" w:rsidRPr="00FD7193" w:rsidRDefault="00D74AE0" w:rsidP="00AE58BE">
            <w:pPr>
              <w:jc w:val="center"/>
              <w:rPr>
                <w:bCs/>
              </w:rPr>
            </w:pPr>
          </w:p>
        </w:tc>
        <w:tc>
          <w:tcPr>
            <w:tcW w:w="567" w:type="pct"/>
            <w:vMerge/>
          </w:tcPr>
          <w:p w14:paraId="48F5689A" w14:textId="77777777" w:rsidR="00D74AE0" w:rsidRPr="00FD7193" w:rsidRDefault="00D74AE0" w:rsidP="005C0FF5">
            <w:pPr>
              <w:jc w:val="center"/>
              <w:rPr>
                <w:bCs/>
              </w:rPr>
            </w:pPr>
          </w:p>
        </w:tc>
        <w:tc>
          <w:tcPr>
            <w:tcW w:w="471" w:type="pct"/>
            <w:vMerge/>
          </w:tcPr>
          <w:p w14:paraId="09BAA77A" w14:textId="77777777" w:rsidR="00D74AE0" w:rsidRPr="00FD7193" w:rsidRDefault="00D74AE0" w:rsidP="00D61364">
            <w:pPr>
              <w:jc w:val="center"/>
              <w:rPr>
                <w:bCs/>
              </w:rPr>
            </w:pPr>
          </w:p>
        </w:tc>
        <w:tc>
          <w:tcPr>
            <w:tcW w:w="547" w:type="pct"/>
          </w:tcPr>
          <w:p w14:paraId="3F183DE6" w14:textId="77777777" w:rsidR="00D74AE0" w:rsidRDefault="00D74AE0" w:rsidP="00D74AE0">
            <w:pPr>
              <w:jc w:val="center"/>
              <w:rPr>
                <w:rFonts w:ascii="Times New Roman" w:hAnsi="Times New Roman"/>
                <w:bCs/>
              </w:rPr>
            </w:pPr>
            <w:r w:rsidRPr="00D74AE0">
              <w:rPr>
                <w:rFonts w:ascii="Times New Roman" w:hAnsi="Times New Roman"/>
                <w:bCs/>
              </w:rPr>
              <w:t>Региональный конкурс (ЮФУ)</w:t>
            </w:r>
          </w:p>
          <w:p w14:paraId="55CCC8B7" w14:textId="77777777" w:rsidR="00D74AE0" w:rsidRDefault="00D74AE0" w:rsidP="00D74A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«Образование в области физической культуры и спорта»</w:t>
            </w:r>
          </w:p>
          <w:p w14:paraId="58B7AA64" w14:textId="103DB150" w:rsidR="007D1D03" w:rsidRPr="00D74AE0" w:rsidRDefault="007D1D03" w:rsidP="00D74AE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910AB94" w14:textId="2D3DB929" w:rsidR="00D74AE0" w:rsidRDefault="00D74AE0" w:rsidP="00AE58BE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4E2D2C" w:rsidRPr="00567750" w14:paraId="4F3EB325" w14:textId="072E0DF3" w:rsidTr="00F12DBD">
        <w:trPr>
          <w:trHeight w:val="20"/>
          <w:jc w:val="center"/>
        </w:trPr>
        <w:tc>
          <w:tcPr>
            <w:tcW w:w="218" w:type="pct"/>
          </w:tcPr>
          <w:p w14:paraId="2B86860B" w14:textId="00677435" w:rsidR="00D61364" w:rsidRPr="008F3769" w:rsidRDefault="008F3769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4" w:type="pct"/>
          </w:tcPr>
          <w:p w14:paraId="5A97E7D5" w14:textId="07F70BA6" w:rsidR="00D61364" w:rsidRPr="00FD7193" w:rsidRDefault="00D61364" w:rsidP="0069778B">
            <w:pPr>
              <w:rPr>
                <w:rFonts w:ascii="Times New Roman" w:hAnsi="Times New Roman"/>
                <w:b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Головенко Светлана Анатольевна</w:t>
            </w:r>
          </w:p>
        </w:tc>
        <w:tc>
          <w:tcPr>
            <w:tcW w:w="659" w:type="pct"/>
          </w:tcPr>
          <w:p w14:paraId="35CB2EB3" w14:textId="4B5A6B70" w:rsidR="00D61364" w:rsidRPr="00FD7193" w:rsidRDefault="00D61364" w:rsidP="00664C87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10A5BEFB" w14:textId="07312D13" w:rsidR="00D61364" w:rsidRPr="00FD7193" w:rsidRDefault="00D61364" w:rsidP="00FD7193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Ростовский</w:t>
            </w:r>
            <w:r w:rsidR="00FD7193">
              <w:rPr>
                <w:rFonts w:ascii="Times New Roman" w:hAnsi="Times New Roman"/>
                <w:bCs/>
              </w:rPr>
              <w:t>-</w:t>
            </w:r>
            <w:r w:rsidRPr="00FD7193">
              <w:rPr>
                <w:rFonts w:ascii="Times New Roman" w:hAnsi="Times New Roman"/>
                <w:bCs/>
              </w:rPr>
              <w:t>на-Дону государственный педагогический институт</w:t>
            </w:r>
          </w:p>
        </w:tc>
        <w:tc>
          <w:tcPr>
            <w:tcW w:w="377" w:type="pct"/>
          </w:tcPr>
          <w:p w14:paraId="419C6C8A" w14:textId="2D571E3E" w:rsidR="00D61364" w:rsidRPr="00FD7193" w:rsidRDefault="00D61364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МВ</w:t>
            </w:r>
          </w:p>
        </w:tc>
        <w:tc>
          <w:tcPr>
            <w:tcW w:w="378" w:type="pct"/>
          </w:tcPr>
          <w:p w14:paraId="28FCBD4E" w14:textId="1418CE7F" w:rsidR="00D61364" w:rsidRPr="00FD7193" w:rsidRDefault="00D61364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620733</w:t>
            </w:r>
          </w:p>
        </w:tc>
        <w:tc>
          <w:tcPr>
            <w:tcW w:w="567" w:type="pct"/>
          </w:tcPr>
          <w:p w14:paraId="02F724A5" w14:textId="6810BA8C" w:rsidR="00D61364" w:rsidRPr="00FD7193" w:rsidRDefault="00D61364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08.07.1985г</w:t>
            </w:r>
          </w:p>
        </w:tc>
        <w:tc>
          <w:tcPr>
            <w:tcW w:w="471" w:type="pct"/>
          </w:tcPr>
          <w:p w14:paraId="5E45701B" w14:textId="3E83CB09" w:rsidR="00D61364" w:rsidRPr="00FD7193" w:rsidRDefault="00D61364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5C79E062" w14:textId="6FC0064F" w:rsidR="00D61364" w:rsidRPr="00FD7193" w:rsidRDefault="00DC063B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 «ФГОС класс» для педагогов</w:t>
            </w:r>
          </w:p>
        </w:tc>
        <w:tc>
          <w:tcPr>
            <w:tcW w:w="462" w:type="pct"/>
          </w:tcPr>
          <w:p w14:paraId="0CD9C9DE" w14:textId="1B8B6D5D" w:rsidR="00D61364" w:rsidRPr="00DC063B" w:rsidRDefault="00DC063B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III</w:t>
            </w:r>
            <w:r>
              <w:rPr>
                <w:rFonts w:ascii="Times New Roman" w:hAnsi="Times New Roman"/>
                <w:bCs/>
              </w:rPr>
              <w:t xml:space="preserve"> место</w:t>
            </w:r>
          </w:p>
        </w:tc>
      </w:tr>
      <w:tr w:rsidR="004E2D2C" w:rsidRPr="00567750" w14:paraId="5F46D851" w14:textId="1A221208" w:rsidTr="00F12DBD">
        <w:trPr>
          <w:trHeight w:val="20"/>
          <w:jc w:val="center"/>
        </w:trPr>
        <w:tc>
          <w:tcPr>
            <w:tcW w:w="218" w:type="pct"/>
          </w:tcPr>
          <w:p w14:paraId="0D51227F" w14:textId="1BE1D4F2" w:rsidR="00C07893" w:rsidRPr="008F3769" w:rsidRDefault="008F3769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4" w:type="pct"/>
          </w:tcPr>
          <w:p w14:paraId="606BACD5" w14:textId="62D12A50" w:rsidR="00C07893" w:rsidRPr="001A7464" w:rsidRDefault="00C07893" w:rsidP="0069778B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Гусаковский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Юрий Анатольевич</w:t>
            </w:r>
          </w:p>
        </w:tc>
        <w:tc>
          <w:tcPr>
            <w:tcW w:w="659" w:type="pct"/>
          </w:tcPr>
          <w:p w14:paraId="4FE452D1" w14:textId="181DB512" w:rsidR="00D61364" w:rsidRPr="00D61364" w:rsidRDefault="00D61364" w:rsidP="00D613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>Зам.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61364">
              <w:rPr>
                <w:rFonts w:ascii="Times New Roman" w:hAnsi="Times New Roman"/>
                <w:color w:val="000000"/>
              </w:rPr>
              <w:t xml:space="preserve">директора по </w:t>
            </w:r>
            <w:proofErr w:type="spellStart"/>
            <w:r w:rsidRPr="00D61364">
              <w:rPr>
                <w:rFonts w:ascii="Times New Roman" w:hAnsi="Times New Roman"/>
                <w:color w:val="000000"/>
              </w:rPr>
              <w:t>спец</w:t>
            </w:r>
            <w:proofErr w:type="gramStart"/>
            <w:r w:rsidR="00FD7193">
              <w:rPr>
                <w:rFonts w:ascii="Times New Roman" w:hAnsi="Times New Roman"/>
                <w:color w:val="000000"/>
              </w:rPr>
              <w:t>.</w:t>
            </w:r>
            <w:r w:rsidRPr="00D61364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D61364">
              <w:rPr>
                <w:rFonts w:ascii="Times New Roman" w:hAnsi="Times New Roman"/>
                <w:color w:val="000000"/>
              </w:rPr>
              <w:t>онтингенту</w:t>
            </w:r>
            <w:proofErr w:type="spellEnd"/>
          </w:p>
          <w:p w14:paraId="68A5D276" w14:textId="77777777" w:rsidR="00C07893" w:rsidRPr="001A7464" w:rsidRDefault="00C07893" w:rsidP="00DB1F1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7" w:type="pct"/>
          </w:tcPr>
          <w:p w14:paraId="1DD24DA9" w14:textId="4ECB4F16" w:rsidR="00C07893" w:rsidRPr="001A7464" w:rsidRDefault="00C07893" w:rsidP="00DB1F11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 xml:space="preserve">Свердловское высшее военно-политическое </w:t>
            </w:r>
            <w:proofErr w:type="spellStart"/>
            <w:r w:rsidRPr="001A7464">
              <w:rPr>
                <w:rFonts w:ascii="Times New Roman" w:hAnsi="Times New Roman"/>
                <w:bCs/>
              </w:rPr>
              <w:t>танко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-артиллерийское училище им. </w:t>
            </w:r>
            <w:proofErr w:type="spellStart"/>
            <w:r w:rsidRPr="001A7464">
              <w:rPr>
                <w:rFonts w:ascii="Times New Roman" w:hAnsi="Times New Roman"/>
                <w:bCs/>
              </w:rPr>
              <w:t>Л.И.Брежнева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77" w:type="pct"/>
          </w:tcPr>
          <w:p w14:paraId="27F9FD8D" w14:textId="34A8C4CF" w:rsidR="00C07893" w:rsidRPr="001A7464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ЖВ</w:t>
            </w:r>
          </w:p>
        </w:tc>
        <w:tc>
          <w:tcPr>
            <w:tcW w:w="378" w:type="pct"/>
          </w:tcPr>
          <w:p w14:paraId="3C80C3B1" w14:textId="1E2920A0" w:rsidR="00C07893" w:rsidRPr="001A7464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113529</w:t>
            </w:r>
          </w:p>
        </w:tc>
        <w:tc>
          <w:tcPr>
            <w:tcW w:w="567" w:type="pct"/>
          </w:tcPr>
          <w:p w14:paraId="32E0435B" w14:textId="64184419" w:rsidR="00C07893" w:rsidRPr="001A7464" w:rsidRDefault="00C07893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06.07.1983г</w:t>
            </w:r>
          </w:p>
        </w:tc>
        <w:tc>
          <w:tcPr>
            <w:tcW w:w="471" w:type="pct"/>
          </w:tcPr>
          <w:p w14:paraId="6084BCAB" w14:textId="6C41359F" w:rsidR="00C07893" w:rsidRPr="001A7464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4223531A" w14:textId="77777777" w:rsidR="00C07893" w:rsidRPr="001A7464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281A8237" w14:textId="77777777" w:rsidR="00C07893" w:rsidRPr="001A7464" w:rsidRDefault="00C0789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65FBB02A" w14:textId="10368DC7" w:rsidTr="00F12DBD">
        <w:trPr>
          <w:trHeight w:val="20"/>
          <w:jc w:val="center"/>
        </w:trPr>
        <w:tc>
          <w:tcPr>
            <w:tcW w:w="218" w:type="pct"/>
            <w:vMerge w:val="restart"/>
          </w:tcPr>
          <w:p w14:paraId="295D2364" w14:textId="41B30A87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14" w:type="pct"/>
            <w:vMerge w:val="restart"/>
          </w:tcPr>
          <w:p w14:paraId="6C30E98C" w14:textId="74C44A23" w:rsidR="00EA281E" w:rsidRPr="001A7464" w:rsidRDefault="00EA281E" w:rsidP="0069778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Лущикова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Ксения Александровна</w:t>
            </w:r>
          </w:p>
        </w:tc>
        <w:tc>
          <w:tcPr>
            <w:tcW w:w="659" w:type="pct"/>
            <w:vMerge w:val="restart"/>
          </w:tcPr>
          <w:p w14:paraId="13B0853B" w14:textId="0D7CA4BF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  <w:vMerge w:val="restart"/>
          </w:tcPr>
          <w:p w14:paraId="2B7C82B1" w14:textId="6A3F3E6D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 xml:space="preserve">Южный федеральный университет </w:t>
            </w:r>
            <w:r w:rsidRPr="00FD7193">
              <w:rPr>
                <w:rFonts w:ascii="Times New Roman" w:hAnsi="Times New Roman"/>
                <w:bCs/>
              </w:rPr>
              <w:t>г. Ростов-на-Дону</w:t>
            </w:r>
          </w:p>
        </w:tc>
        <w:tc>
          <w:tcPr>
            <w:tcW w:w="377" w:type="pct"/>
            <w:vMerge w:val="restart"/>
          </w:tcPr>
          <w:p w14:paraId="62AE8A41" w14:textId="24834FBF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ВМА</w:t>
            </w:r>
          </w:p>
        </w:tc>
        <w:tc>
          <w:tcPr>
            <w:tcW w:w="378" w:type="pct"/>
            <w:vMerge w:val="restart"/>
          </w:tcPr>
          <w:p w14:paraId="5CFAC42A" w14:textId="4A39C965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0018904</w:t>
            </w:r>
          </w:p>
        </w:tc>
        <w:tc>
          <w:tcPr>
            <w:tcW w:w="567" w:type="pct"/>
            <w:vMerge w:val="restart"/>
          </w:tcPr>
          <w:p w14:paraId="1B447652" w14:textId="11F96D25" w:rsidR="00EA281E" w:rsidRPr="001A7464" w:rsidRDefault="00EA281E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04.07.2009г</w:t>
            </w:r>
          </w:p>
        </w:tc>
        <w:tc>
          <w:tcPr>
            <w:tcW w:w="471" w:type="pct"/>
            <w:vMerge w:val="restart"/>
          </w:tcPr>
          <w:p w14:paraId="2C7BF351" w14:textId="719537D4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2C3CEFE5" w14:textId="77777777" w:rsidR="00EA281E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 «Крым долгий путь домой»</w:t>
            </w:r>
          </w:p>
          <w:p w14:paraId="7203B125" w14:textId="2EE82E18" w:rsidR="007D1D03" w:rsidRPr="001A7464" w:rsidRDefault="007D1D0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7E9B688" w14:textId="46EA3BBB" w:rsidR="00EA281E" w:rsidRPr="001A7464" w:rsidRDefault="00EA281E" w:rsidP="00625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0F1613EB" w14:textId="77777777" w:rsidTr="00F12DBD">
        <w:trPr>
          <w:trHeight w:val="20"/>
          <w:jc w:val="center"/>
        </w:trPr>
        <w:tc>
          <w:tcPr>
            <w:tcW w:w="218" w:type="pct"/>
            <w:vMerge/>
          </w:tcPr>
          <w:p w14:paraId="15C4C091" w14:textId="77777777" w:rsidR="00EA281E" w:rsidRPr="008F3769" w:rsidRDefault="00EA281E" w:rsidP="008F3769">
            <w:pPr>
              <w:jc w:val="center"/>
              <w:rPr>
                <w:bCs/>
              </w:rPr>
            </w:pPr>
          </w:p>
        </w:tc>
        <w:tc>
          <w:tcPr>
            <w:tcW w:w="614" w:type="pct"/>
            <w:vMerge/>
          </w:tcPr>
          <w:p w14:paraId="381C36B2" w14:textId="77777777" w:rsidR="00EA281E" w:rsidRPr="001A7464" w:rsidRDefault="00EA281E" w:rsidP="0069778B">
            <w:pPr>
              <w:rPr>
                <w:bCs/>
              </w:rPr>
            </w:pPr>
          </w:p>
        </w:tc>
        <w:tc>
          <w:tcPr>
            <w:tcW w:w="659" w:type="pct"/>
            <w:vMerge/>
          </w:tcPr>
          <w:p w14:paraId="2D6B1119" w14:textId="77777777" w:rsidR="00EA281E" w:rsidRPr="00FD7193" w:rsidRDefault="00EA281E" w:rsidP="000C19C6">
            <w:pPr>
              <w:jc w:val="center"/>
              <w:rPr>
                <w:bCs/>
              </w:rPr>
            </w:pPr>
          </w:p>
        </w:tc>
        <w:tc>
          <w:tcPr>
            <w:tcW w:w="707" w:type="pct"/>
            <w:vMerge/>
          </w:tcPr>
          <w:p w14:paraId="7F7BBC07" w14:textId="77777777" w:rsidR="00EA281E" w:rsidRPr="001A7464" w:rsidRDefault="00EA281E" w:rsidP="000C19C6">
            <w:pPr>
              <w:jc w:val="center"/>
              <w:rPr>
                <w:bCs/>
              </w:rPr>
            </w:pPr>
          </w:p>
        </w:tc>
        <w:tc>
          <w:tcPr>
            <w:tcW w:w="377" w:type="pct"/>
            <w:vMerge/>
          </w:tcPr>
          <w:p w14:paraId="48E9517A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378" w:type="pct"/>
            <w:vMerge/>
          </w:tcPr>
          <w:p w14:paraId="39E7959B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567" w:type="pct"/>
            <w:vMerge/>
          </w:tcPr>
          <w:p w14:paraId="04631E73" w14:textId="77777777" w:rsidR="00EA281E" w:rsidRPr="001A7464" w:rsidRDefault="00EA281E" w:rsidP="005C0FF5">
            <w:pPr>
              <w:jc w:val="center"/>
              <w:rPr>
                <w:bCs/>
              </w:rPr>
            </w:pPr>
          </w:p>
        </w:tc>
        <w:tc>
          <w:tcPr>
            <w:tcW w:w="471" w:type="pct"/>
            <w:vMerge/>
          </w:tcPr>
          <w:p w14:paraId="6993CBA9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547" w:type="pct"/>
          </w:tcPr>
          <w:p w14:paraId="38CBEEBF" w14:textId="77777777" w:rsidR="00EA281E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625981">
              <w:rPr>
                <w:rFonts w:ascii="Times New Roman" w:hAnsi="Times New Roman"/>
                <w:bCs/>
              </w:rPr>
              <w:t xml:space="preserve">Международная олимпиада по </w:t>
            </w:r>
            <w:r w:rsidRPr="00625981">
              <w:rPr>
                <w:rFonts w:ascii="Times New Roman" w:hAnsi="Times New Roman"/>
                <w:bCs/>
              </w:rPr>
              <w:lastRenderedPageBreak/>
              <w:t>истории для педагогов «Культура Древней Руси»</w:t>
            </w:r>
          </w:p>
          <w:p w14:paraId="65F900D6" w14:textId="41B48366" w:rsidR="007D1D03" w:rsidRPr="00625981" w:rsidRDefault="007D1D0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CA207E8" w14:textId="76A8B362" w:rsidR="00EA281E" w:rsidRPr="00625981" w:rsidRDefault="00EA281E" w:rsidP="00625981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662D7555" w14:textId="77777777" w:rsidTr="00F12DBD">
        <w:trPr>
          <w:trHeight w:val="20"/>
          <w:jc w:val="center"/>
        </w:trPr>
        <w:tc>
          <w:tcPr>
            <w:tcW w:w="218" w:type="pct"/>
            <w:vMerge/>
          </w:tcPr>
          <w:p w14:paraId="0CAB2276" w14:textId="77777777" w:rsidR="00EA281E" w:rsidRPr="008F3769" w:rsidRDefault="00EA281E" w:rsidP="008F3769">
            <w:pPr>
              <w:jc w:val="center"/>
              <w:rPr>
                <w:bCs/>
              </w:rPr>
            </w:pPr>
          </w:p>
        </w:tc>
        <w:tc>
          <w:tcPr>
            <w:tcW w:w="614" w:type="pct"/>
            <w:vMerge/>
          </w:tcPr>
          <w:p w14:paraId="1C55B5AD" w14:textId="77777777" w:rsidR="00EA281E" w:rsidRPr="001A7464" w:rsidRDefault="00EA281E" w:rsidP="0069778B">
            <w:pPr>
              <w:rPr>
                <w:bCs/>
              </w:rPr>
            </w:pPr>
          </w:p>
        </w:tc>
        <w:tc>
          <w:tcPr>
            <w:tcW w:w="659" w:type="pct"/>
            <w:vMerge/>
          </w:tcPr>
          <w:p w14:paraId="1F277927" w14:textId="77777777" w:rsidR="00EA281E" w:rsidRPr="00FD7193" w:rsidRDefault="00EA281E" w:rsidP="000C19C6">
            <w:pPr>
              <w:jc w:val="center"/>
              <w:rPr>
                <w:bCs/>
              </w:rPr>
            </w:pPr>
          </w:p>
        </w:tc>
        <w:tc>
          <w:tcPr>
            <w:tcW w:w="707" w:type="pct"/>
            <w:vMerge/>
          </w:tcPr>
          <w:p w14:paraId="485F95B3" w14:textId="77777777" w:rsidR="00EA281E" w:rsidRPr="001A7464" w:rsidRDefault="00EA281E" w:rsidP="000C19C6">
            <w:pPr>
              <w:jc w:val="center"/>
              <w:rPr>
                <w:bCs/>
              </w:rPr>
            </w:pPr>
          </w:p>
        </w:tc>
        <w:tc>
          <w:tcPr>
            <w:tcW w:w="377" w:type="pct"/>
            <w:vMerge/>
          </w:tcPr>
          <w:p w14:paraId="15FEC747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378" w:type="pct"/>
            <w:vMerge/>
          </w:tcPr>
          <w:p w14:paraId="6A2F9AB3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567" w:type="pct"/>
            <w:vMerge/>
          </w:tcPr>
          <w:p w14:paraId="3F4EAFCD" w14:textId="77777777" w:rsidR="00EA281E" w:rsidRPr="001A7464" w:rsidRDefault="00EA281E" w:rsidP="005C0FF5">
            <w:pPr>
              <w:jc w:val="center"/>
              <w:rPr>
                <w:bCs/>
              </w:rPr>
            </w:pPr>
          </w:p>
        </w:tc>
        <w:tc>
          <w:tcPr>
            <w:tcW w:w="471" w:type="pct"/>
            <w:vMerge/>
          </w:tcPr>
          <w:p w14:paraId="48BB1F18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547" w:type="pct"/>
          </w:tcPr>
          <w:p w14:paraId="0292E4F7" w14:textId="58668775" w:rsidR="00EA281E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EA281E">
              <w:rPr>
                <w:rFonts w:ascii="Times New Roman" w:hAnsi="Times New Roman"/>
                <w:bCs/>
              </w:rPr>
              <w:t>Межрегиональный конкурс «Педагогические прое</w:t>
            </w:r>
            <w:r w:rsidR="007D1D03">
              <w:rPr>
                <w:rFonts w:ascii="Times New Roman" w:hAnsi="Times New Roman"/>
                <w:bCs/>
              </w:rPr>
              <w:t>к</w:t>
            </w:r>
            <w:r w:rsidRPr="00EA281E">
              <w:rPr>
                <w:rFonts w:ascii="Times New Roman" w:hAnsi="Times New Roman"/>
                <w:bCs/>
              </w:rPr>
              <w:t>ты»</w:t>
            </w:r>
          </w:p>
          <w:p w14:paraId="4DA4AA78" w14:textId="2A793A69" w:rsidR="007D1D03" w:rsidRPr="00EA281E" w:rsidRDefault="007D1D0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412C93C3" w14:textId="676A6A5A" w:rsidR="00EA281E" w:rsidRPr="00EA281E" w:rsidRDefault="00EA281E" w:rsidP="0062598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71883095" w14:textId="7C0C2B76" w:rsidTr="00F12DBD">
        <w:trPr>
          <w:trHeight w:val="20"/>
          <w:jc w:val="center"/>
        </w:trPr>
        <w:tc>
          <w:tcPr>
            <w:tcW w:w="218" w:type="pct"/>
          </w:tcPr>
          <w:p w14:paraId="6EA98AC6" w14:textId="0CA7B144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14" w:type="pct"/>
          </w:tcPr>
          <w:p w14:paraId="7A1BE978" w14:textId="752384C6" w:rsidR="00EA281E" w:rsidRPr="001A7464" w:rsidRDefault="00EA281E" w:rsidP="0069778B">
            <w:pPr>
              <w:rPr>
                <w:rFonts w:ascii="Times New Roman" w:hAnsi="Times New Roman"/>
                <w:b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Начиненная Любовь Сергеевна</w:t>
            </w:r>
          </w:p>
        </w:tc>
        <w:tc>
          <w:tcPr>
            <w:tcW w:w="659" w:type="pct"/>
          </w:tcPr>
          <w:p w14:paraId="28F777EB" w14:textId="2102BE89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Зам. директора по учебной работе</w:t>
            </w:r>
          </w:p>
        </w:tc>
        <w:tc>
          <w:tcPr>
            <w:tcW w:w="707" w:type="pct"/>
          </w:tcPr>
          <w:p w14:paraId="1BD89B2E" w14:textId="315332FD" w:rsidR="00EA281E" w:rsidRPr="001A7464" w:rsidRDefault="00EA281E" w:rsidP="00FD7193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</w:t>
            </w:r>
            <w:r>
              <w:rPr>
                <w:rFonts w:ascii="Times New Roman" w:hAnsi="Times New Roman"/>
                <w:bCs/>
              </w:rPr>
              <w:t>-</w:t>
            </w:r>
            <w:r w:rsidRPr="001A7464">
              <w:rPr>
                <w:rFonts w:ascii="Times New Roman" w:hAnsi="Times New Roman"/>
                <w:bCs/>
              </w:rPr>
              <w:t>на-Дону государственный педагогический институт</w:t>
            </w:r>
          </w:p>
        </w:tc>
        <w:tc>
          <w:tcPr>
            <w:tcW w:w="377" w:type="pct"/>
          </w:tcPr>
          <w:p w14:paraId="5FC5ED7B" w14:textId="6AC025EE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Г-1</w:t>
            </w:r>
          </w:p>
        </w:tc>
        <w:tc>
          <w:tcPr>
            <w:tcW w:w="378" w:type="pct"/>
          </w:tcPr>
          <w:p w14:paraId="4734633F" w14:textId="450398E6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534882</w:t>
            </w:r>
          </w:p>
        </w:tc>
        <w:tc>
          <w:tcPr>
            <w:tcW w:w="567" w:type="pct"/>
          </w:tcPr>
          <w:p w14:paraId="3FD04061" w14:textId="28DCD3CC" w:rsidR="00EA281E" w:rsidRPr="001A7464" w:rsidRDefault="00EA281E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28.06.1978г</w:t>
            </w:r>
          </w:p>
        </w:tc>
        <w:tc>
          <w:tcPr>
            <w:tcW w:w="471" w:type="pct"/>
          </w:tcPr>
          <w:p w14:paraId="33429092" w14:textId="6881C451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7A9377AD" w14:textId="2EF3E6B1" w:rsidR="00EA281E" w:rsidRPr="00EA281E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EA281E">
              <w:rPr>
                <w:rFonts w:ascii="Times New Roman" w:hAnsi="Times New Roman"/>
                <w:bCs/>
              </w:rPr>
              <w:t>Всероссийский конкурс «Ко Дню России»</w:t>
            </w:r>
          </w:p>
        </w:tc>
        <w:tc>
          <w:tcPr>
            <w:tcW w:w="462" w:type="pct"/>
          </w:tcPr>
          <w:p w14:paraId="79EC4693" w14:textId="7015A91B" w:rsidR="00EA281E" w:rsidRPr="00EA281E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EA281E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EA281E"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2EF80BAE" w14:textId="785C6737" w:rsidTr="00F12DBD">
        <w:trPr>
          <w:trHeight w:val="20"/>
          <w:jc w:val="center"/>
        </w:trPr>
        <w:tc>
          <w:tcPr>
            <w:tcW w:w="218" w:type="pct"/>
          </w:tcPr>
          <w:p w14:paraId="53367ECE" w14:textId="1848377A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14" w:type="pct"/>
          </w:tcPr>
          <w:p w14:paraId="00F6C9CD" w14:textId="793DCEE1" w:rsidR="00EA281E" w:rsidRPr="001A7464" w:rsidRDefault="00EA281E" w:rsidP="0069778B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Назаренко Татьяна Григорьевна</w:t>
            </w:r>
          </w:p>
        </w:tc>
        <w:tc>
          <w:tcPr>
            <w:tcW w:w="659" w:type="pct"/>
          </w:tcPr>
          <w:p w14:paraId="43808D91" w14:textId="373D9EA2" w:rsidR="00EA281E" w:rsidRPr="001A7464" w:rsidRDefault="00EA281E" w:rsidP="008017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707" w:type="pct"/>
          </w:tcPr>
          <w:p w14:paraId="16A8760C" w14:textId="38C0476A" w:rsidR="00EA281E" w:rsidRPr="001A7464" w:rsidRDefault="00EA281E" w:rsidP="00801790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Ростовский–на-Дону государственный педагогический институт</w:t>
            </w:r>
          </w:p>
        </w:tc>
        <w:tc>
          <w:tcPr>
            <w:tcW w:w="377" w:type="pct"/>
          </w:tcPr>
          <w:p w14:paraId="57C56328" w14:textId="7E9A8442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РВ</w:t>
            </w:r>
          </w:p>
        </w:tc>
        <w:tc>
          <w:tcPr>
            <w:tcW w:w="378" w:type="pct"/>
          </w:tcPr>
          <w:p w14:paraId="4A79CEBC" w14:textId="1FD63ACD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362690</w:t>
            </w:r>
          </w:p>
        </w:tc>
        <w:tc>
          <w:tcPr>
            <w:tcW w:w="567" w:type="pct"/>
          </w:tcPr>
          <w:p w14:paraId="3DFCD252" w14:textId="334B22DA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07.05.1989г.</w:t>
            </w:r>
          </w:p>
        </w:tc>
        <w:tc>
          <w:tcPr>
            <w:tcW w:w="471" w:type="pct"/>
          </w:tcPr>
          <w:p w14:paraId="271D6D55" w14:textId="1572E7F6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70678864" w14:textId="77777777" w:rsidR="00EA281E" w:rsidRDefault="00820CB5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Международный конкурс «Фейерверк </w:t>
            </w:r>
            <w:r w:rsidR="00F12DBD">
              <w:rPr>
                <w:rFonts w:ascii="Times New Roman" w:hAnsi="Times New Roman"/>
                <w:bCs/>
              </w:rPr>
              <w:t>новогодних игрушек»</w:t>
            </w:r>
          </w:p>
          <w:p w14:paraId="214CD734" w14:textId="58A64881" w:rsidR="007D1D03" w:rsidRPr="001A7464" w:rsidRDefault="007D1D0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0BF0A5E4" w14:textId="1E248FC0" w:rsidR="00EA281E" w:rsidRPr="001A7464" w:rsidRDefault="00F12DBD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4C813D5F" w14:textId="18F2E27D" w:rsidTr="00F12DBD">
        <w:trPr>
          <w:trHeight w:val="1275"/>
          <w:jc w:val="center"/>
        </w:trPr>
        <w:tc>
          <w:tcPr>
            <w:tcW w:w="218" w:type="pct"/>
          </w:tcPr>
          <w:p w14:paraId="19FC871F" w14:textId="2584F885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14" w:type="pct"/>
          </w:tcPr>
          <w:p w14:paraId="277690E0" w14:textId="32D46A3D" w:rsidR="00EA281E" w:rsidRPr="001A7464" w:rsidRDefault="00EA281E" w:rsidP="0069778B">
            <w:pPr>
              <w:rPr>
                <w:rFonts w:ascii="Times New Roman" w:hAnsi="Times New Roman"/>
                <w:b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Троицкая Людмила Геннадьевна</w:t>
            </w:r>
          </w:p>
        </w:tc>
        <w:tc>
          <w:tcPr>
            <w:tcW w:w="659" w:type="pct"/>
          </w:tcPr>
          <w:p w14:paraId="087D70FD" w14:textId="01C8DBB4" w:rsidR="00EA281E" w:rsidRPr="001A7464" w:rsidRDefault="00EA281E" w:rsidP="00B76381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0AA0B9A5" w14:textId="5D86692B" w:rsidR="00EA281E" w:rsidRPr="001A7464" w:rsidRDefault="00EA281E" w:rsidP="00B76381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Таганрогский государственный педагогический институт</w:t>
            </w:r>
          </w:p>
        </w:tc>
        <w:tc>
          <w:tcPr>
            <w:tcW w:w="377" w:type="pct"/>
          </w:tcPr>
          <w:p w14:paraId="52FEA15E" w14:textId="72AEAC01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ДВС</w:t>
            </w:r>
          </w:p>
        </w:tc>
        <w:tc>
          <w:tcPr>
            <w:tcW w:w="378" w:type="pct"/>
          </w:tcPr>
          <w:p w14:paraId="0D81765B" w14:textId="0AD319A6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0068115</w:t>
            </w:r>
          </w:p>
        </w:tc>
        <w:tc>
          <w:tcPr>
            <w:tcW w:w="567" w:type="pct"/>
          </w:tcPr>
          <w:p w14:paraId="3AA6476B" w14:textId="3AB60B28" w:rsidR="00EA281E" w:rsidRPr="001A7464" w:rsidRDefault="00EA281E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19.02.2000г</w:t>
            </w:r>
          </w:p>
        </w:tc>
        <w:tc>
          <w:tcPr>
            <w:tcW w:w="471" w:type="pct"/>
          </w:tcPr>
          <w:p w14:paraId="180E9CDB" w14:textId="06B8FB58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022F1303" w14:textId="411E799A" w:rsidR="00EA281E" w:rsidRPr="001A7464" w:rsidRDefault="0077557E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Международный конкурс педагогов «Воспитательный проект» «Дом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котором уютно всем»</w:t>
            </w:r>
          </w:p>
        </w:tc>
        <w:tc>
          <w:tcPr>
            <w:tcW w:w="462" w:type="pct"/>
          </w:tcPr>
          <w:p w14:paraId="38E7A309" w14:textId="0F5E3857" w:rsidR="00EA281E" w:rsidRPr="001A7464" w:rsidRDefault="0077557E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21FFB780" w14:textId="29667101" w:rsidTr="00F12DBD">
        <w:trPr>
          <w:trHeight w:val="1815"/>
          <w:jc w:val="center"/>
        </w:trPr>
        <w:tc>
          <w:tcPr>
            <w:tcW w:w="218" w:type="pct"/>
          </w:tcPr>
          <w:p w14:paraId="13B6587D" w14:textId="793EDECE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614" w:type="pct"/>
          </w:tcPr>
          <w:p w14:paraId="38513FD7" w14:textId="07D86564" w:rsidR="00EA281E" w:rsidRPr="001A7464" w:rsidRDefault="00EA281E" w:rsidP="0069778B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Филиппенко Николай Иванович</w:t>
            </w:r>
          </w:p>
        </w:tc>
        <w:tc>
          <w:tcPr>
            <w:tcW w:w="659" w:type="pct"/>
          </w:tcPr>
          <w:p w14:paraId="564FDCC2" w14:textId="290DF0A1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</w:tc>
        <w:tc>
          <w:tcPr>
            <w:tcW w:w="707" w:type="pct"/>
          </w:tcPr>
          <w:p w14:paraId="200AE2F7" w14:textId="4F644FA2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Ростовский–на-Дону государственный педагогический институт</w:t>
            </w:r>
          </w:p>
        </w:tc>
        <w:tc>
          <w:tcPr>
            <w:tcW w:w="377" w:type="pct"/>
          </w:tcPr>
          <w:p w14:paraId="5CB1D89F" w14:textId="7671BC53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464">
              <w:rPr>
                <w:rFonts w:ascii="Times New Roman" w:hAnsi="Times New Roman"/>
                <w:bCs/>
              </w:rPr>
              <w:t>Щ</w:t>
            </w:r>
            <w:proofErr w:type="gramEnd"/>
          </w:p>
        </w:tc>
        <w:tc>
          <w:tcPr>
            <w:tcW w:w="378" w:type="pct"/>
          </w:tcPr>
          <w:p w14:paraId="2DD04320" w14:textId="36CB5308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929662</w:t>
            </w:r>
          </w:p>
        </w:tc>
        <w:tc>
          <w:tcPr>
            <w:tcW w:w="567" w:type="pct"/>
          </w:tcPr>
          <w:p w14:paraId="29ABE3AA" w14:textId="74D6D365" w:rsidR="00EA281E" w:rsidRPr="001A7464" w:rsidRDefault="00EA281E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27.06.1971г</w:t>
            </w:r>
          </w:p>
        </w:tc>
        <w:tc>
          <w:tcPr>
            <w:tcW w:w="471" w:type="pct"/>
          </w:tcPr>
          <w:p w14:paraId="4249BDB6" w14:textId="77777777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</w:tcPr>
          <w:p w14:paraId="07A9E3EE" w14:textId="77777777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5A09F9F2" w14:textId="77777777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082A6E48" w14:textId="74EF9980" w:rsidTr="00F12DBD">
        <w:trPr>
          <w:trHeight w:val="20"/>
          <w:jc w:val="center"/>
        </w:trPr>
        <w:tc>
          <w:tcPr>
            <w:tcW w:w="218" w:type="pct"/>
            <w:vMerge w:val="restart"/>
          </w:tcPr>
          <w:p w14:paraId="0A2ED6EC" w14:textId="7BF67287" w:rsidR="00EA281E" w:rsidRPr="007D1D03" w:rsidRDefault="00EA281E" w:rsidP="0069778B">
            <w:pPr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614" w:type="pct"/>
            <w:vMerge w:val="restart"/>
          </w:tcPr>
          <w:p w14:paraId="4B61280F" w14:textId="3811491E" w:rsidR="00EA281E" w:rsidRPr="001A7464" w:rsidRDefault="00EA281E" w:rsidP="0069778B">
            <w:pPr>
              <w:rPr>
                <w:rFonts w:ascii="Times New Roman" w:hAnsi="Times New Roman"/>
                <w:b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Яблокова Татьяна Николаевна</w:t>
            </w:r>
          </w:p>
        </w:tc>
        <w:tc>
          <w:tcPr>
            <w:tcW w:w="659" w:type="pct"/>
            <w:vMerge w:val="restart"/>
          </w:tcPr>
          <w:p w14:paraId="3E5224DA" w14:textId="11A1313B" w:rsidR="00EA281E" w:rsidRPr="001A7464" w:rsidRDefault="00EA281E" w:rsidP="00A95CA0">
            <w:pPr>
              <w:jc w:val="center"/>
              <w:rPr>
                <w:rFonts w:ascii="Times New Roman" w:hAnsi="Times New Roman"/>
                <w:bCs/>
              </w:rPr>
            </w:pPr>
            <w:r w:rsidRPr="00FD719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  <w:vMerge w:val="restart"/>
          </w:tcPr>
          <w:p w14:paraId="694AB7FD" w14:textId="39138E98" w:rsidR="00EA281E" w:rsidRPr="00625981" w:rsidRDefault="00EA281E" w:rsidP="00A95CA0">
            <w:pPr>
              <w:jc w:val="center"/>
              <w:rPr>
                <w:rFonts w:ascii="Times New Roman" w:hAnsi="Times New Roman"/>
                <w:bCs/>
              </w:rPr>
            </w:pPr>
            <w:r w:rsidRPr="00625981">
              <w:rPr>
                <w:rFonts w:ascii="Times New Roman" w:hAnsi="Times New Roman"/>
                <w:bCs/>
              </w:rPr>
              <w:t xml:space="preserve">Пятигорский государственный педагогический институт  иностранных языков </w:t>
            </w:r>
          </w:p>
        </w:tc>
        <w:tc>
          <w:tcPr>
            <w:tcW w:w="377" w:type="pct"/>
            <w:vMerge w:val="restart"/>
          </w:tcPr>
          <w:p w14:paraId="72815E5E" w14:textId="350145E0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ПВ</w:t>
            </w:r>
          </w:p>
        </w:tc>
        <w:tc>
          <w:tcPr>
            <w:tcW w:w="378" w:type="pct"/>
            <w:vMerge w:val="restart"/>
          </w:tcPr>
          <w:p w14:paraId="680E26D8" w14:textId="55C534E2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399723</w:t>
            </w:r>
          </w:p>
        </w:tc>
        <w:tc>
          <w:tcPr>
            <w:tcW w:w="567" w:type="pct"/>
            <w:vMerge w:val="restart"/>
          </w:tcPr>
          <w:p w14:paraId="01F51F7D" w14:textId="01AF0C46" w:rsidR="00EA281E" w:rsidRPr="001A7464" w:rsidRDefault="00EA281E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30.06.1987г</w:t>
            </w:r>
          </w:p>
        </w:tc>
        <w:tc>
          <w:tcPr>
            <w:tcW w:w="471" w:type="pct"/>
            <w:vMerge w:val="restart"/>
          </w:tcPr>
          <w:p w14:paraId="33C5AAEB" w14:textId="1D4D3CCC" w:rsidR="00EA281E" w:rsidRPr="001A7464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4EE862F5" w14:textId="77777777" w:rsidR="00EA281E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Международный педагогический конкурс «Калейдоскоп средств, методов и форм»</w:t>
            </w:r>
          </w:p>
          <w:p w14:paraId="7E5B0E89" w14:textId="3F25A479" w:rsidR="007D1D03" w:rsidRPr="001A7464" w:rsidRDefault="007D1D0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26E0CC52" w14:textId="1C515F2C" w:rsidR="00EA281E" w:rsidRPr="00DC063B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4A6A8C6F" w14:textId="77777777" w:rsidTr="00F12DBD">
        <w:trPr>
          <w:trHeight w:val="20"/>
          <w:jc w:val="center"/>
        </w:trPr>
        <w:tc>
          <w:tcPr>
            <w:tcW w:w="218" w:type="pct"/>
            <w:vMerge/>
          </w:tcPr>
          <w:p w14:paraId="4B124580" w14:textId="77777777" w:rsidR="00EA281E" w:rsidRPr="007D1D03" w:rsidRDefault="00EA281E" w:rsidP="0069778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14" w:type="pct"/>
            <w:vMerge/>
          </w:tcPr>
          <w:p w14:paraId="17011A04" w14:textId="77777777" w:rsidR="00EA281E" w:rsidRPr="001A7464" w:rsidRDefault="00EA281E" w:rsidP="0069778B">
            <w:pPr>
              <w:rPr>
                <w:bCs/>
              </w:rPr>
            </w:pPr>
          </w:p>
        </w:tc>
        <w:tc>
          <w:tcPr>
            <w:tcW w:w="659" w:type="pct"/>
            <w:vMerge/>
          </w:tcPr>
          <w:p w14:paraId="204FCF1E" w14:textId="77777777" w:rsidR="00EA281E" w:rsidRPr="00FD7193" w:rsidRDefault="00EA281E" w:rsidP="00A95CA0">
            <w:pPr>
              <w:jc w:val="center"/>
              <w:rPr>
                <w:bCs/>
              </w:rPr>
            </w:pPr>
          </w:p>
        </w:tc>
        <w:tc>
          <w:tcPr>
            <w:tcW w:w="707" w:type="pct"/>
            <w:vMerge/>
          </w:tcPr>
          <w:p w14:paraId="30C96633" w14:textId="77777777" w:rsidR="00EA281E" w:rsidRPr="00625981" w:rsidRDefault="00EA281E" w:rsidP="00A95CA0">
            <w:pPr>
              <w:jc w:val="center"/>
              <w:rPr>
                <w:bCs/>
              </w:rPr>
            </w:pPr>
          </w:p>
        </w:tc>
        <w:tc>
          <w:tcPr>
            <w:tcW w:w="377" w:type="pct"/>
            <w:vMerge/>
          </w:tcPr>
          <w:p w14:paraId="39628420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378" w:type="pct"/>
            <w:vMerge/>
          </w:tcPr>
          <w:p w14:paraId="1373920D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567" w:type="pct"/>
            <w:vMerge/>
          </w:tcPr>
          <w:p w14:paraId="53B6A8B4" w14:textId="77777777" w:rsidR="00EA281E" w:rsidRPr="001A7464" w:rsidRDefault="00EA281E" w:rsidP="005C0FF5">
            <w:pPr>
              <w:jc w:val="center"/>
              <w:rPr>
                <w:bCs/>
              </w:rPr>
            </w:pPr>
          </w:p>
        </w:tc>
        <w:tc>
          <w:tcPr>
            <w:tcW w:w="471" w:type="pct"/>
            <w:vMerge/>
          </w:tcPr>
          <w:p w14:paraId="2172F322" w14:textId="77777777" w:rsidR="00EA281E" w:rsidRPr="001A7464" w:rsidRDefault="00EA281E" w:rsidP="00AE58BE">
            <w:pPr>
              <w:jc w:val="center"/>
              <w:rPr>
                <w:bCs/>
              </w:rPr>
            </w:pPr>
          </w:p>
        </w:tc>
        <w:tc>
          <w:tcPr>
            <w:tcW w:w="547" w:type="pct"/>
          </w:tcPr>
          <w:p w14:paraId="442929CB" w14:textId="77777777" w:rsidR="00EA281E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 w:rsidRPr="00625981">
              <w:rPr>
                <w:rFonts w:ascii="Times New Roman" w:hAnsi="Times New Roman"/>
                <w:bCs/>
              </w:rPr>
              <w:t xml:space="preserve">Всероссийский конкурс </w:t>
            </w:r>
            <w:r>
              <w:rPr>
                <w:rFonts w:ascii="Times New Roman" w:hAnsi="Times New Roman"/>
                <w:bCs/>
              </w:rPr>
              <w:t xml:space="preserve"> «Внеурочная деятельность» (МЦО и П)</w:t>
            </w:r>
          </w:p>
          <w:p w14:paraId="51E62EDA" w14:textId="77B2D384" w:rsidR="007D1D03" w:rsidRPr="00625981" w:rsidRDefault="007D1D03" w:rsidP="00AE58B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06A03053" w14:textId="2B7ECE7C" w:rsidR="00EA281E" w:rsidRPr="00625981" w:rsidRDefault="00EA281E" w:rsidP="00AE58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III</w:t>
            </w:r>
            <w:r>
              <w:rPr>
                <w:rFonts w:ascii="Times New Roman" w:hAnsi="Times New Roman"/>
                <w:bCs/>
              </w:rPr>
              <w:t xml:space="preserve"> место</w:t>
            </w:r>
          </w:p>
        </w:tc>
      </w:tr>
      <w:tr w:rsidR="00EA281E" w:rsidRPr="00567750" w14:paraId="3634989A" w14:textId="190B3331" w:rsidTr="00F12DBD">
        <w:trPr>
          <w:trHeight w:val="20"/>
          <w:jc w:val="center"/>
        </w:trPr>
        <w:tc>
          <w:tcPr>
            <w:tcW w:w="218" w:type="pct"/>
          </w:tcPr>
          <w:p w14:paraId="5C508B37" w14:textId="3894A240" w:rsidR="00EA281E" w:rsidRPr="007D1D03" w:rsidRDefault="00EA281E" w:rsidP="000C19C6">
            <w:pPr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14" w:type="pct"/>
          </w:tcPr>
          <w:p w14:paraId="0ACA8DC8" w14:textId="41F7D91A" w:rsidR="00EA281E" w:rsidRPr="001A7464" w:rsidRDefault="00EA281E" w:rsidP="000C19C6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Гаврильченко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Евгения Викторовна</w:t>
            </w:r>
          </w:p>
        </w:tc>
        <w:tc>
          <w:tcPr>
            <w:tcW w:w="659" w:type="pct"/>
          </w:tcPr>
          <w:p w14:paraId="29625739" w14:textId="305F37F5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>Зам. директора по УР по структурному подразделению</w:t>
            </w:r>
          </w:p>
        </w:tc>
        <w:tc>
          <w:tcPr>
            <w:tcW w:w="707" w:type="pct"/>
          </w:tcPr>
          <w:p w14:paraId="17ADF5EB" w14:textId="705C8B8B" w:rsidR="00EA281E" w:rsidRPr="00625981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625981">
              <w:rPr>
                <w:rFonts w:ascii="Times New Roman" w:hAnsi="Times New Roman"/>
                <w:bCs/>
              </w:rPr>
              <w:t>Ростовский государственный университет</w:t>
            </w:r>
          </w:p>
        </w:tc>
        <w:tc>
          <w:tcPr>
            <w:tcW w:w="377" w:type="pct"/>
          </w:tcPr>
          <w:p w14:paraId="07BFFE0F" w14:textId="51AE5F24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АВС</w:t>
            </w:r>
          </w:p>
        </w:tc>
        <w:tc>
          <w:tcPr>
            <w:tcW w:w="378" w:type="pct"/>
          </w:tcPr>
          <w:p w14:paraId="6B823613" w14:textId="04698C3B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0324863</w:t>
            </w:r>
          </w:p>
        </w:tc>
        <w:tc>
          <w:tcPr>
            <w:tcW w:w="567" w:type="pct"/>
          </w:tcPr>
          <w:p w14:paraId="7D6172AE" w14:textId="33769A78" w:rsidR="00EA281E" w:rsidRPr="001A7464" w:rsidRDefault="00EA281E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25.05.1999г</w:t>
            </w:r>
          </w:p>
        </w:tc>
        <w:tc>
          <w:tcPr>
            <w:tcW w:w="471" w:type="pct"/>
          </w:tcPr>
          <w:p w14:paraId="1E79801D" w14:textId="6A0343FE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4FA31D9F" w14:textId="4667A530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 «Педагогические инновации» номинация «Патриотическое воспитание»</w:t>
            </w:r>
          </w:p>
        </w:tc>
        <w:tc>
          <w:tcPr>
            <w:tcW w:w="462" w:type="pct"/>
          </w:tcPr>
          <w:p w14:paraId="5DB7AAA0" w14:textId="02307B5E" w:rsidR="00EA281E" w:rsidRPr="00DC063B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32FC5DF5" w14:textId="6A19B56F" w:rsidTr="00F12DBD">
        <w:trPr>
          <w:trHeight w:val="20"/>
          <w:jc w:val="center"/>
        </w:trPr>
        <w:tc>
          <w:tcPr>
            <w:tcW w:w="218" w:type="pct"/>
          </w:tcPr>
          <w:p w14:paraId="3EC1D26C" w14:textId="392138CF" w:rsidR="00EA281E" w:rsidRPr="007D1D03" w:rsidRDefault="00EA281E" w:rsidP="000C19C6">
            <w:pPr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14" w:type="pct"/>
          </w:tcPr>
          <w:p w14:paraId="423E11BC" w14:textId="18F9B5D8" w:rsidR="00EA281E" w:rsidRPr="001A7464" w:rsidRDefault="00EA281E" w:rsidP="000C19C6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Кругликов Вадим Константинович</w:t>
            </w:r>
          </w:p>
        </w:tc>
        <w:tc>
          <w:tcPr>
            <w:tcW w:w="659" w:type="pct"/>
          </w:tcPr>
          <w:p w14:paraId="1C4DDC48" w14:textId="6FB3A918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303005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623B2858" w14:textId="3CB8E59F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педагогический университет</w:t>
            </w:r>
          </w:p>
        </w:tc>
        <w:tc>
          <w:tcPr>
            <w:tcW w:w="377" w:type="pct"/>
          </w:tcPr>
          <w:p w14:paraId="1287AA03" w14:textId="311A1D7A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МО</w:t>
            </w:r>
          </w:p>
        </w:tc>
        <w:tc>
          <w:tcPr>
            <w:tcW w:w="378" w:type="pct"/>
          </w:tcPr>
          <w:p w14:paraId="7991FA18" w14:textId="02FF40B9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002806</w:t>
            </w:r>
          </w:p>
        </w:tc>
        <w:tc>
          <w:tcPr>
            <w:tcW w:w="567" w:type="pct"/>
          </w:tcPr>
          <w:p w14:paraId="70347615" w14:textId="7078D009" w:rsidR="00EA281E" w:rsidRPr="001A7464" w:rsidRDefault="00EA281E" w:rsidP="005C0FF5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25.06.1996г</w:t>
            </w:r>
          </w:p>
        </w:tc>
        <w:tc>
          <w:tcPr>
            <w:tcW w:w="471" w:type="pct"/>
          </w:tcPr>
          <w:p w14:paraId="27A2FE23" w14:textId="3B28B964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01A20C79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7524015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3DA26AA7" w14:textId="297160E3" w:rsidTr="00F12DBD">
        <w:trPr>
          <w:trHeight w:val="20"/>
          <w:jc w:val="center"/>
        </w:trPr>
        <w:tc>
          <w:tcPr>
            <w:tcW w:w="218" w:type="pct"/>
          </w:tcPr>
          <w:p w14:paraId="4D60F1A6" w14:textId="4A8D2295" w:rsidR="00EA281E" w:rsidRPr="007D1D03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14" w:type="pct"/>
          </w:tcPr>
          <w:p w14:paraId="7FE93B51" w14:textId="110EE991" w:rsidR="00EA281E" w:rsidRPr="001A7464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612A5D">
              <w:rPr>
                <w:rFonts w:ascii="Times New Roman" w:hAnsi="Times New Roman"/>
                <w:bCs/>
              </w:rPr>
              <w:t>Капранов</w:t>
            </w:r>
            <w:proofErr w:type="spellEnd"/>
            <w:r w:rsidRPr="00612A5D">
              <w:rPr>
                <w:rFonts w:ascii="Times New Roman" w:hAnsi="Times New Roman"/>
                <w:bCs/>
              </w:rPr>
              <w:t xml:space="preserve"> Михаил Игоревич</w:t>
            </w:r>
          </w:p>
        </w:tc>
        <w:tc>
          <w:tcPr>
            <w:tcW w:w="659" w:type="pct"/>
          </w:tcPr>
          <w:p w14:paraId="48AF332D" w14:textId="5A6AE651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303005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319589A3" w14:textId="1FD058F7" w:rsidR="00EA281E" w:rsidRPr="001A7464" w:rsidRDefault="00EA281E" w:rsidP="00612A5D">
            <w:pPr>
              <w:jc w:val="center"/>
              <w:rPr>
                <w:rFonts w:ascii="Times New Roman" w:hAnsi="Times New Roman"/>
                <w:bCs/>
              </w:rPr>
            </w:pPr>
            <w:r w:rsidRPr="00612A5D">
              <w:rPr>
                <w:rFonts w:ascii="Times New Roman" w:hAnsi="Times New Roman"/>
                <w:bCs/>
              </w:rPr>
              <w:t>Ростовский государственный  университет</w:t>
            </w:r>
          </w:p>
        </w:tc>
        <w:tc>
          <w:tcPr>
            <w:tcW w:w="377" w:type="pct"/>
          </w:tcPr>
          <w:p w14:paraId="50CE0BC1" w14:textId="263A6E44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612A5D">
              <w:rPr>
                <w:rFonts w:ascii="Times New Roman" w:hAnsi="Times New Roman"/>
                <w:bCs/>
              </w:rPr>
              <w:t>ДВС</w:t>
            </w:r>
          </w:p>
        </w:tc>
        <w:tc>
          <w:tcPr>
            <w:tcW w:w="378" w:type="pct"/>
          </w:tcPr>
          <w:p w14:paraId="0BA5C747" w14:textId="42192A8C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612A5D">
              <w:rPr>
                <w:rFonts w:ascii="Times New Roman" w:hAnsi="Times New Roman"/>
                <w:bCs/>
              </w:rPr>
              <w:t>0886551</w:t>
            </w:r>
          </w:p>
        </w:tc>
        <w:tc>
          <w:tcPr>
            <w:tcW w:w="567" w:type="pct"/>
          </w:tcPr>
          <w:p w14:paraId="71DAB24D" w14:textId="7A089291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22.06.</w:t>
            </w:r>
            <w:r w:rsidRPr="00612A5D">
              <w:rPr>
                <w:rFonts w:ascii="Times New Roman" w:hAnsi="Times New Roman"/>
                <w:bCs/>
              </w:rPr>
              <w:t>2001</w:t>
            </w:r>
            <w:r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471" w:type="pct"/>
          </w:tcPr>
          <w:p w14:paraId="6DF7270F" w14:textId="5A82046A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66A4B0E7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D9EB6A8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42CB072" w14:textId="4CD25533" w:rsidTr="00F12DBD">
        <w:trPr>
          <w:trHeight w:val="20"/>
          <w:jc w:val="center"/>
        </w:trPr>
        <w:tc>
          <w:tcPr>
            <w:tcW w:w="218" w:type="pct"/>
          </w:tcPr>
          <w:p w14:paraId="314B00B0" w14:textId="23748F9D" w:rsidR="00EA281E" w:rsidRPr="007D1D03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14" w:type="pct"/>
          </w:tcPr>
          <w:p w14:paraId="6A68C098" w14:textId="1B2338E9" w:rsidR="00EA281E" w:rsidRPr="001A7464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Шведов Роман Александрович</w:t>
            </w:r>
          </w:p>
        </w:tc>
        <w:tc>
          <w:tcPr>
            <w:tcW w:w="659" w:type="pct"/>
          </w:tcPr>
          <w:p w14:paraId="533CEBFC" w14:textId="5212A125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303005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4FB16C85" w14:textId="044B2E53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университет</w:t>
            </w:r>
          </w:p>
        </w:tc>
        <w:tc>
          <w:tcPr>
            <w:tcW w:w="377" w:type="pct"/>
          </w:tcPr>
          <w:p w14:paraId="649D1A55" w14:textId="4B3413BD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АВС</w:t>
            </w:r>
          </w:p>
        </w:tc>
        <w:tc>
          <w:tcPr>
            <w:tcW w:w="378" w:type="pct"/>
          </w:tcPr>
          <w:p w14:paraId="7A081DEB" w14:textId="25E0B971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0222365</w:t>
            </w:r>
          </w:p>
        </w:tc>
        <w:tc>
          <w:tcPr>
            <w:tcW w:w="567" w:type="pct"/>
          </w:tcPr>
          <w:p w14:paraId="2470C7EB" w14:textId="71F4D7E3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13.06.1997г.</w:t>
            </w:r>
          </w:p>
        </w:tc>
        <w:tc>
          <w:tcPr>
            <w:tcW w:w="471" w:type="pct"/>
          </w:tcPr>
          <w:p w14:paraId="15B24C7A" w14:textId="4CA02526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07302E0B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3C1B5D45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3B7FB7A9" w14:textId="00D5EE72" w:rsidTr="00F12DBD">
        <w:trPr>
          <w:trHeight w:val="20"/>
          <w:jc w:val="center"/>
        </w:trPr>
        <w:tc>
          <w:tcPr>
            <w:tcW w:w="218" w:type="pct"/>
          </w:tcPr>
          <w:p w14:paraId="5A4E00CC" w14:textId="49B63993" w:rsidR="00EA281E" w:rsidRPr="007D1D03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14" w:type="pct"/>
          </w:tcPr>
          <w:p w14:paraId="049DA382" w14:textId="580EC3EB" w:rsidR="00EA281E" w:rsidRPr="001A7464" w:rsidRDefault="00EA281E" w:rsidP="005C0FF5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Чистова Нина Геннадьевна</w:t>
            </w:r>
          </w:p>
        </w:tc>
        <w:tc>
          <w:tcPr>
            <w:tcW w:w="659" w:type="pct"/>
          </w:tcPr>
          <w:p w14:paraId="2AC9A080" w14:textId="09224E43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 xml:space="preserve">Зам. директора по УР по структурному </w:t>
            </w:r>
            <w:r w:rsidRPr="004E2D2C">
              <w:rPr>
                <w:rFonts w:ascii="Times New Roman" w:hAnsi="Times New Roman"/>
                <w:bCs/>
              </w:rPr>
              <w:lastRenderedPageBreak/>
              <w:t>подразделению</w:t>
            </w:r>
          </w:p>
        </w:tc>
        <w:tc>
          <w:tcPr>
            <w:tcW w:w="707" w:type="pct"/>
          </w:tcPr>
          <w:p w14:paraId="2E967750" w14:textId="63360779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lastRenderedPageBreak/>
              <w:t>Ростовский государственный  университет</w:t>
            </w:r>
          </w:p>
        </w:tc>
        <w:tc>
          <w:tcPr>
            <w:tcW w:w="377" w:type="pct"/>
          </w:tcPr>
          <w:p w14:paraId="5D6BFDAB" w14:textId="4C60ADB6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ТВ</w:t>
            </w:r>
          </w:p>
        </w:tc>
        <w:tc>
          <w:tcPr>
            <w:tcW w:w="378" w:type="pct"/>
          </w:tcPr>
          <w:p w14:paraId="12EF7F83" w14:textId="3A0FC5AC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288339</w:t>
            </w:r>
          </w:p>
        </w:tc>
        <w:tc>
          <w:tcPr>
            <w:tcW w:w="567" w:type="pct"/>
          </w:tcPr>
          <w:p w14:paraId="08FB77C5" w14:textId="30518478" w:rsidR="00EA281E" w:rsidRPr="001A7464" w:rsidRDefault="00EA281E" w:rsidP="00F52F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19.06.1991г</w:t>
            </w:r>
          </w:p>
        </w:tc>
        <w:tc>
          <w:tcPr>
            <w:tcW w:w="471" w:type="pct"/>
          </w:tcPr>
          <w:p w14:paraId="322E765E" w14:textId="2158967D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1C24064D" w14:textId="433D8B2D" w:rsidR="00EA281E" w:rsidRPr="00C06088" w:rsidRDefault="00C06088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C06088">
              <w:rPr>
                <w:rFonts w:ascii="Times New Roman" w:hAnsi="Times New Roman"/>
              </w:rPr>
              <w:t xml:space="preserve">Всероссийский конкурс исторически </w:t>
            </w:r>
            <w:r w:rsidRPr="00C06088">
              <w:rPr>
                <w:rFonts w:ascii="Times New Roman" w:hAnsi="Times New Roman"/>
              </w:rPr>
              <w:lastRenderedPageBreak/>
              <w:t>исследовательских работ «Человек в истории. Россия-21 век».</w:t>
            </w:r>
          </w:p>
        </w:tc>
        <w:tc>
          <w:tcPr>
            <w:tcW w:w="462" w:type="pct"/>
          </w:tcPr>
          <w:p w14:paraId="29328870" w14:textId="77777777" w:rsidR="00EA281E" w:rsidRDefault="00C06088" w:rsidP="000C19C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</w:p>
          <w:p w14:paraId="2A293EBE" w14:textId="5961A383" w:rsidR="00C06088" w:rsidRPr="00C06088" w:rsidRDefault="00C06088" w:rsidP="000C19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4B0ADEFE" w14:textId="77777777" w:rsidTr="00F12DBD">
        <w:trPr>
          <w:trHeight w:val="20"/>
          <w:jc w:val="center"/>
        </w:trPr>
        <w:tc>
          <w:tcPr>
            <w:tcW w:w="218" w:type="pct"/>
          </w:tcPr>
          <w:p w14:paraId="14355A62" w14:textId="6ECB9770" w:rsidR="00EA281E" w:rsidRPr="007D1D03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lastRenderedPageBreak/>
              <w:t>18</w:t>
            </w:r>
          </w:p>
        </w:tc>
        <w:tc>
          <w:tcPr>
            <w:tcW w:w="614" w:type="pct"/>
          </w:tcPr>
          <w:p w14:paraId="5DD92F00" w14:textId="6C7FC1CF" w:rsidR="00EA281E" w:rsidRPr="008C6325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8C6325">
              <w:rPr>
                <w:rFonts w:ascii="Times New Roman" w:hAnsi="Times New Roman"/>
                <w:bCs/>
              </w:rPr>
              <w:t>Акинфиева Галина Николаевна</w:t>
            </w:r>
          </w:p>
        </w:tc>
        <w:tc>
          <w:tcPr>
            <w:tcW w:w="659" w:type="pct"/>
          </w:tcPr>
          <w:p w14:paraId="6FED0530" w14:textId="5FA79D7B" w:rsidR="00EA281E" w:rsidRPr="001A7464" w:rsidRDefault="00EA281E" w:rsidP="000C19C6">
            <w:pPr>
              <w:jc w:val="center"/>
              <w:rPr>
                <w:bCs/>
              </w:rPr>
            </w:pPr>
            <w:r w:rsidRPr="006E1175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72ECFBBE" w14:textId="0B299FB9" w:rsidR="00EA281E" w:rsidRPr="008C6325" w:rsidRDefault="00EA281E" w:rsidP="008C6325">
            <w:pPr>
              <w:jc w:val="center"/>
              <w:rPr>
                <w:rFonts w:ascii="Times New Roman" w:hAnsi="Times New Roman"/>
                <w:bCs/>
              </w:rPr>
            </w:pPr>
            <w:r w:rsidRPr="008C6325">
              <w:rPr>
                <w:rFonts w:ascii="Times New Roman" w:hAnsi="Times New Roman"/>
                <w:bCs/>
              </w:rPr>
              <w:t xml:space="preserve">Институт мировых цивилизаций         г. Москва </w:t>
            </w:r>
          </w:p>
        </w:tc>
        <w:tc>
          <w:tcPr>
            <w:tcW w:w="377" w:type="pct"/>
          </w:tcPr>
          <w:p w14:paraId="0882AB3A" w14:textId="7E6D3CB2" w:rsidR="00EA281E" w:rsidRPr="005C0FF5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5C0FF5">
              <w:rPr>
                <w:rFonts w:ascii="Times New Roman" w:hAnsi="Times New Roman"/>
                <w:bCs/>
              </w:rPr>
              <w:t>137724</w:t>
            </w:r>
          </w:p>
        </w:tc>
        <w:tc>
          <w:tcPr>
            <w:tcW w:w="378" w:type="pct"/>
          </w:tcPr>
          <w:p w14:paraId="17EF85A6" w14:textId="5EDC417A" w:rsidR="00EA281E" w:rsidRPr="005C0FF5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5C0FF5">
              <w:rPr>
                <w:rFonts w:ascii="Times New Roman" w:hAnsi="Times New Roman"/>
                <w:bCs/>
              </w:rPr>
              <w:t>1864445</w:t>
            </w:r>
          </w:p>
        </w:tc>
        <w:tc>
          <w:tcPr>
            <w:tcW w:w="567" w:type="pct"/>
          </w:tcPr>
          <w:p w14:paraId="5AE6DFE9" w14:textId="3FBE73B2" w:rsidR="00EA281E" w:rsidRPr="005C0FF5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5C0FF5">
              <w:rPr>
                <w:rFonts w:ascii="Times New Roman" w:hAnsi="Times New Roman"/>
                <w:bCs/>
              </w:rPr>
              <w:t>05.07.2016</w:t>
            </w:r>
          </w:p>
        </w:tc>
        <w:tc>
          <w:tcPr>
            <w:tcW w:w="471" w:type="pct"/>
          </w:tcPr>
          <w:p w14:paraId="6628C6BB" w14:textId="06BB69F3" w:rsidR="00EA281E" w:rsidRPr="005C0FF5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5C0FF5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455CF303" w14:textId="77777777" w:rsidR="00EA281E" w:rsidRPr="001A7464" w:rsidRDefault="00EA281E" w:rsidP="000C19C6">
            <w:pPr>
              <w:jc w:val="center"/>
              <w:rPr>
                <w:bCs/>
              </w:rPr>
            </w:pPr>
          </w:p>
        </w:tc>
        <w:tc>
          <w:tcPr>
            <w:tcW w:w="462" w:type="pct"/>
          </w:tcPr>
          <w:p w14:paraId="19E39654" w14:textId="77777777" w:rsidR="00EA281E" w:rsidRPr="001A7464" w:rsidRDefault="00EA281E" w:rsidP="000C19C6">
            <w:pPr>
              <w:jc w:val="center"/>
              <w:rPr>
                <w:bCs/>
              </w:rPr>
            </w:pPr>
          </w:p>
        </w:tc>
      </w:tr>
      <w:tr w:rsidR="00EA281E" w:rsidRPr="00567750" w14:paraId="299BCE40" w14:textId="0B58C2C3" w:rsidTr="00F12DBD">
        <w:trPr>
          <w:trHeight w:val="20"/>
          <w:jc w:val="center"/>
        </w:trPr>
        <w:tc>
          <w:tcPr>
            <w:tcW w:w="218" w:type="pct"/>
          </w:tcPr>
          <w:p w14:paraId="69845608" w14:textId="137D9821" w:rsidR="00EA281E" w:rsidRPr="007D1D03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14" w:type="pct"/>
          </w:tcPr>
          <w:p w14:paraId="0F8D85AE" w14:textId="7D816ECB" w:rsidR="00EA281E" w:rsidRPr="001A7464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Власова Татьяна Александровна</w:t>
            </w:r>
          </w:p>
        </w:tc>
        <w:tc>
          <w:tcPr>
            <w:tcW w:w="659" w:type="pct"/>
          </w:tcPr>
          <w:p w14:paraId="051FDF8C" w14:textId="3C51745D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6E1175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434E210E" w14:textId="141F056D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педагогический университет</w:t>
            </w:r>
          </w:p>
        </w:tc>
        <w:tc>
          <w:tcPr>
            <w:tcW w:w="377" w:type="pct"/>
          </w:tcPr>
          <w:p w14:paraId="2756DC72" w14:textId="0B91611B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АВБ</w:t>
            </w:r>
          </w:p>
        </w:tc>
        <w:tc>
          <w:tcPr>
            <w:tcW w:w="378" w:type="pct"/>
          </w:tcPr>
          <w:p w14:paraId="4A53CA65" w14:textId="365FE7B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0165780</w:t>
            </w:r>
          </w:p>
        </w:tc>
        <w:tc>
          <w:tcPr>
            <w:tcW w:w="567" w:type="pct"/>
          </w:tcPr>
          <w:p w14:paraId="0B885B63" w14:textId="23385AF0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09.07.1998г</w:t>
            </w:r>
          </w:p>
        </w:tc>
        <w:tc>
          <w:tcPr>
            <w:tcW w:w="471" w:type="pct"/>
          </w:tcPr>
          <w:p w14:paraId="09269E83" w14:textId="7B7B2D3A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377463A8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6734799C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6F8C0354" w14:textId="632A31CB" w:rsidTr="00F12DBD">
        <w:trPr>
          <w:trHeight w:val="1845"/>
          <w:jc w:val="center"/>
        </w:trPr>
        <w:tc>
          <w:tcPr>
            <w:tcW w:w="218" w:type="pct"/>
          </w:tcPr>
          <w:p w14:paraId="40A7170D" w14:textId="5441E7CE" w:rsidR="00EA281E" w:rsidRPr="007D1D03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7D1D0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614" w:type="pct"/>
          </w:tcPr>
          <w:p w14:paraId="17C3EFDA" w14:textId="14E56D84" w:rsidR="00EA281E" w:rsidRPr="001A7464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Жакова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   Наталья Валентиновна</w:t>
            </w:r>
          </w:p>
        </w:tc>
        <w:tc>
          <w:tcPr>
            <w:tcW w:w="659" w:type="pct"/>
          </w:tcPr>
          <w:p w14:paraId="6517FECF" w14:textId="1BE9F738" w:rsidR="00EA281E" w:rsidRPr="001A7464" w:rsidRDefault="00EA281E" w:rsidP="00134404">
            <w:pPr>
              <w:jc w:val="center"/>
              <w:rPr>
                <w:rFonts w:ascii="Times New Roman" w:hAnsi="Times New Roman"/>
                <w:bCs/>
              </w:rPr>
            </w:pPr>
            <w:r w:rsidRPr="006E1175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52D548D3" w14:textId="32CFB322" w:rsidR="00EA281E" w:rsidRPr="001A7464" w:rsidRDefault="00EA281E" w:rsidP="0013440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Пермский Ордена Трудового Красного Знамени государственный  университет им. А. М. Горького</w:t>
            </w:r>
          </w:p>
        </w:tc>
        <w:tc>
          <w:tcPr>
            <w:tcW w:w="377" w:type="pct"/>
          </w:tcPr>
          <w:p w14:paraId="5B579D31" w14:textId="08D82942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КВ</w:t>
            </w:r>
          </w:p>
        </w:tc>
        <w:tc>
          <w:tcPr>
            <w:tcW w:w="378" w:type="pct"/>
          </w:tcPr>
          <w:p w14:paraId="4B365923" w14:textId="5B743A9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281029</w:t>
            </w:r>
          </w:p>
        </w:tc>
        <w:tc>
          <w:tcPr>
            <w:tcW w:w="567" w:type="pct"/>
          </w:tcPr>
          <w:p w14:paraId="7F06629C" w14:textId="036E3E91" w:rsidR="00EA281E" w:rsidRPr="001A7464" w:rsidRDefault="00EA281E" w:rsidP="00F52FDC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06.07.1984г.</w:t>
            </w:r>
          </w:p>
        </w:tc>
        <w:tc>
          <w:tcPr>
            <w:tcW w:w="471" w:type="pct"/>
          </w:tcPr>
          <w:p w14:paraId="33020524" w14:textId="7A4E17D4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6F897AA2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64C5325A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08D2EB1D" w14:textId="7C299F54" w:rsidTr="00F12DBD">
        <w:trPr>
          <w:trHeight w:val="20"/>
          <w:jc w:val="center"/>
        </w:trPr>
        <w:tc>
          <w:tcPr>
            <w:tcW w:w="218" w:type="pct"/>
          </w:tcPr>
          <w:p w14:paraId="6ACB4769" w14:textId="7F669E0D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614" w:type="pct"/>
          </w:tcPr>
          <w:p w14:paraId="4F3DDB13" w14:textId="652C2D1B" w:rsidR="00EA281E" w:rsidRPr="001A7464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Маркова Юлия Сергеевна</w:t>
            </w:r>
          </w:p>
        </w:tc>
        <w:tc>
          <w:tcPr>
            <w:tcW w:w="659" w:type="pct"/>
          </w:tcPr>
          <w:p w14:paraId="17D06726" w14:textId="0A6F4489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6B5D5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130A48CA" w14:textId="440573AB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экономический университет (РИНХ)</w:t>
            </w:r>
          </w:p>
        </w:tc>
        <w:tc>
          <w:tcPr>
            <w:tcW w:w="377" w:type="pct"/>
          </w:tcPr>
          <w:p w14:paraId="0C971B8B" w14:textId="674F6772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106124</w:t>
            </w:r>
          </w:p>
        </w:tc>
        <w:tc>
          <w:tcPr>
            <w:tcW w:w="378" w:type="pct"/>
          </w:tcPr>
          <w:p w14:paraId="1C0852C7" w14:textId="6C407A52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3697542</w:t>
            </w:r>
          </w:p>
        </w:tc>
        <w:tc>
          <w:tcPr>
            <w:tcW w:w="567" w:type="pct"/>
          </w:tcPr>
          <w:p w14:paraId="065C6760" w14:textId="6B2EC3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13.02.2019г.</w:t>
            </w:r>
          </w:p>
        </w:tc>
        <w:tc>
          <w:tcPr>
            <w:tcW w:w="471" w:type="pct"/>
          </w:tcPr>
          <w:p w14:paraId="21F68181" w14:textId="28C59CBF" w:rsidR="00EA281E" w:rsidRPr="001A7464" w:rsidRDefault="00EA281E" w:rsidP="00D723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0F69E0B8" w14:textId="77777777" w:rsidR="0035796F" w:rsidRDefault="0035796F" w:rsidP="0035796F">
            <w:pPr>
              <w:jc w:val="center"/>
              <w:rPr>
                <w:rFonts w:ascii="Times New Roman" w:hAnsi="Times New Roman"/>
                <w:bCs/>
              </w:rPr>
            </w:pPr>
            <w:r w:rsidRPr="0035796F">
              <w:rPr>
                <w:rFonts w:ascii="Times New Roman" w:hAnsi="Times New Roman"/>
                <w:bCs/>
              </w:rPr>
              <w:t xml:space="preserve">Международный конкурс «Возрождение» </w:t>
            </w:r>
          </w:p>
          <w:p w14:paraId="14A5A82F" w14:textId="6BDE9D53" w:rsidR="00EA281E" w:rsidRPr="0035796F" w:rsidRDefault="0035796F" w:rsidP="0035796F">
            <w:pPr>
              <w:jc w:val="center"/>
              <w:rPr>
                <w:rFonts w:ascii="Times New Roman" w:hAnsi="Times New Roman"/>
                <w:bCs/>
              </w:rPr>
            </w:pPr>
            <w:r w:rsidRPr="0035796F">
              <w:rPr>
                <w:rFonts w:ascii="Times New Roman" w:hAnsi="Times New Roman"/>
                <w:bCs/>
              </w:rPr>
              <w:t>«Роль педагога в формировании личности обучающихся»</w:t>
            </w:r>
          </w:p>
        </w:tc>
        <w:tc>
          <w:tcPr>
            <w:tcW w:w="462" w:type="pct"/>
          </w:tcPr>
          <w:p w14:paraId="5B512BC9" w14:textId="77777777" w:rsidR="0035796F" w:rsidRDefault="0035796F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35796F">
              <w:rPr>
                <w:rFonts w:ascii="Times New Roman" w:hAnsi="Times New Roman"/>
                <w:bCs/>
              </w:rPr>
              <w:t xml:space="preserve">Диплом </w:t>
            </w:r>
          </w:p>
          <w:p w14:paraId="63D24449" w14:textId="54099A1B" w:rsidR="00EA281E" w:rsidRPr="001A7464" w:rsidRDefault="0035796F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35796F">
              <w:rPr>
                <w:rFonts w:ascii="Times New Roman" w:hAnsi="Times New Roman"/>
                <w:bCs/>
              </w:rPr>
              <w:t>3 место</w:t>
            </w:r>
          </w:p>
        </w:tc>
      </w:tr>
      <w:tr w:rsidR="00EA281E" w:rsidRPr="00567750" w14:paraId="4183316B" w14:textId="710D8C17" w:rsidTr="00F12DBD">
        <w:trPr>
          <w:trHeight w:val="809"/>
          <w:jc w:val="center"/>
        </w:trPr>
        <w:tc>
          <w:tcPr>
            <w:tcW w:w="218" w:type="pct"/>
          </w:tcPr>
          <w:p w14:paraId="44001649" w14:textId="1ECA5F39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614" w:type="pct"/>
          </w:tcPr>
          <w:p w14:paraId="682258FE" w14:textId="21CCAC70" w:rsidR="00EA281E" w:rsidRPr="001A7464" w:rsidRDefault="00EA281E" w:rsidP="000C19C6">
            <w:pPr>
              <w:jc w:val="both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Романченко Валерия  Леонидовна</w:t>
            </w:r>
          </w:p>
        </w:tc>
        <w:tc>
          <w:tcPr>
            <w:tcW w:w="659" w:type="pct"/>
          </w:tcPr>
          <w:p w14:paraId="172B799E" w14:textId="69A4FB62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6B5D5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08BD099A" w14:textId="15D13D5B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университет</w:t>
            </w:r>
          </w:p>
        </w:tc>
        <w:tc>
          <w:tcPr>
            <w:tcW w:w="377" w:type="pct"/>
          </w:tcPr>
          <w:p w14:paraId="5726200D" w14:textId="112E4D50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УВ</w:t>
            </w:r>
          </w:p>
        </w:tc>
        <w:tc>
          <w:tcPr>
            <w:tcW w:w="378" w:type="pct"/>
          </w:tcPr>
          <w:p w14:paraId="6CA87B05" w14:textId="253FF8D4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160413</w:t>
            </w:r>
          </w:p>
        </w:tc>
        <w:tc>
          <w:tcPr>
            <w:tcW w:w="567" w:type="pct"/>
          </w:tcPr>
          <w:p w14:paraId="16846907" w14:textId="5035701D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26.06.1993г</w:t>
            </w:r>
          </w:p>
        </w:tc>
        <w:tc>
          <w:tcPr>
            <w:tcW w:w="471" w:type="pct"/>
          </w:tcPr>
          <w:p w14:paraId="70BDEEE8" w14:textId="5F441F93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7C1D3B86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2FC44A96" w14:textId="77777777" w:rsidR="00EA281E" w:rsidRPr="001A7464" w:rsidRDefault="00EA281E" w:rsidP="000C19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53EA1463" w14:textId="186E3C7A" w:rsidTr="00F12DBD">
        <w:trPr>
          <w:trHeight w:val="20"/>
          <w:jc w:val="center"/>
        </w:trPr>
        <w:tc>
          <w:tcPr>
            <w:tcW w:w="218" w:type="pct"/>
          </w:tcPr>
          <w:p w14:paraId="57EDAFE5" w14:textId="54B3C2FB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614" w:type="pct"/>
          </w:tcPr>
          <w:p w14:paraId="598629D3" w14:textId="5263C0F1" w:rsidR="00EA281E" w:rsidRPr="001A7464" w:rsidRDefault="00EA281E" w:rsidP="006F774D">
            <w:pPr>
              <w:rPr>
                <w:rFonts w:ascii="Times New Roman" w:hAnsi="Times New Roman"/>
                <w:b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Проскурина Елена   Павловна</w:t>
            </w:r>
          </w:p>
        </w:tc>
        <w:tc>
          <w:tcPr>
            <w:tcW w:w="659" w:type="pct"/>
          </w:tcPr>
          <w:p w14:paraId="70A02713" w14:textId="17658DB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 xml:space="preserve">Зам. директора по УР по структурному </w:t>
            </w:r>
            <w:r w:rsidRPr="004E2D2C">
              <w:rPr>
                <w:rFonts w:ascii="Times New Roman" w:hAnsi="Times New Roman"/>
                <w:bCs/>
              </w:rPr>
              <w:lastRenderedPageBreak/>
              <w:t>подразделению</w:t>
            </w:r>
          </w:p>
        </w:tc>
        <w:tc>
          <w:tcPr>
            <w:tcW w:w="707" w:type="pct"/>
          </w:tcPr>
          <w:p w14:paraId="0AFF5DF2" w14:textId="79E566A8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lastRenderedPageBreak/>
              <w:t>Ростовский государственный  университет</w:t>
            </w:r>
          </w:p>
        </w:tc>
        <w:tc>
          <w:tcPr>
            <w:tcW w:w="377" w:type="pct"/>
          </w:tcPr>
          <w:p w14:paraId="01C3BBAC" w14:textId="13DBC97A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ДВС</w:t>
            </w:r>
          </w:p>
        </w:tc>
        <w:tc>
          <w:tcPr>
            <w:tcW w:w="378" w:type="pct"/>
          </w:tcPr>
          <w:p w14:paraId="4D037626" w14:textId="44F4DA93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1754345</w:t>
            </w:r>
          </w:p>
        </w:tc>
        <w:tc>
          <w:tcPr>
            <w:tcW w:w="567" w:type="pct"/>
          </w:tcPr>
          <w:p w14:paraId="18D86048" w14:textId="7AB64228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23.05.1993г</w:t>
            </w:r>
          </w:p>
        </w:tc>
        <w:tc>
          <w:tcPr>
            <w:tcW w:w="471" w:type="pct"/>
          </w:tcPr>
          <w:p w14:paraId="3FF277C8" w14:textId="32EEA7FB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684C0DB3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5812E1F2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04B0F6D8" w14:textId="6772E1A5" w:rsidTr="00F12DBD">
        <w:trPr>
          <w:trHeight w:val="20"/>
          <w:jc w:val="center"/>
        </w:trPr>
        <w:tc>
          <w:tcPr>
            <w:tcW w:w="218" w:type="pct"/>
          </w:tcPr>
          <w:p w14:paraId="13F90153" w14:textId="0F4BF6A5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lastRenderedPageBreak/>
              <w:t>24</w:t>
            </w:r>
          </w:p>
        </w:tc>
        <w:tc>
          <w:tcPr>
            <w:tcW w:w="614" w:type="pct"/>
          </w:tcPr>
          <w:p w14:paraId="066F9EC1" w14:textId="5481D5EE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Гришина Алевтина Александровна</w:t>
            </w:r>
          </w:p>
        </w:tc>
        <w:tc>
          <w:tcPr>
            <w:tcW w:w="659" w:type="pct"/>
          </w:tcPr>
          <w:p w14:paraId="0D251679" w14:textId="3DA26713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855D6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0329FEB3" w14:textId="4B080142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 xml:space="preserve">Ростовский ордена Трудового Красного Знамени государственный университет </w:t>
            </w:r>
          </w:p>
        </w:tc>
        <w:tc>
          <w:tcPr>
            <w:tcW w:w="377" w:type="pct"/>
          </w:tcPr>
          <w:p w14:paraId="7D1CCF6C" w14:textId="68619016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746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7464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78" w:type="pct"/>
          </w:tcPr>
          <w:p w14:paraId="554E5D7E" w14:textId="7D998CB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496388</w:t>
            </w:r>
          </w:p>
        </w:tc>
        <w:tc>
          <w:tcPr>
            <w:tcW w:w="567" w:type="pct"/>
          </w:tcPr>
          <w:p w14:paraId="3A6593E6" w14:textId="5050569D" w:rsidR="00EA281E" w:rsidRPr="001A7464" w:rsidRDefault="00EA281E" w:rsidP="00D723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18.06.1975г</w:t>
            </w:r>
          </w:p>
        </w:tc>
        <w:tc>
          <w:tcPr>
            <w:tcW w:w="471" w:type="pct"/>
          </w:tcPr>
          <w:p w14:paraId="65E7B253" w14:textId="06B890D8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1A4911FC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3D4763E3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2CB34C11" w14:textId="76CFD959" w:rsidTr="00F12DBD">
        <w:trPr>
          <w:trHeight w:val="20"/>
          <w:jc w:val="center"/>
        </w:trPr>
        <w:tc>
          <w:tcPr>
            <w:tcW w:w="218" w:type="pct"/>
          </w:tcPr>
          <w:p w14:paraId="75DC2270" w14:textId="7041DB26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14" w:type="pct"/>
          </w:tcPr>
          <w:p w14:paraId="27EC163E" w14:textId="52B49C47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Завгородний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Михаил Степанович</w:t>
            </w:r>
          </w:p>
        </w:tc>
        <w:tc>
          <w:tcPr>
            <w:tcW w:w="659" w:type="pct"/>
          </w:tcPr>
          <w:p w14:paraId="27BDEA51" w14:textId="1A5920AB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855D6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271E08AA" w14:textId="62DBDD1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ордена Трудового Красного Знамени государственный университет</w:t>
            </w:r>
          </w:p>
        </w:tc>
        <w:tc>
          <w:tcPr>
            <w:tcW w:w="377" w:type="pct"/>
          </w:tcPr>
          <w:p w14:paraId="463F27D1" w14:textId="1F52CE28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Г- I</w:t>
            </w:r>
          </w:p>
        </w:tc>
        <w:tc>
          <w:tcPr>
            <w:tcW w:w="378" w:type="pct"/>
          </w:tcPr>
          <w:p w14:paraId="7FE75064" w14:textId="28F8BB1C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991628</w:t>
            </w:r>
          </w:p>
        </w:tc>
        <w:tc>
          <w:tcPr>
            <w:tcW w:w="567" w:type="pct"/>
          </w:tcPr>
          <w:p w14:paraId="680419DE" w14:textId="6A9823F8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01.06.1979г.</w:t>
            </w:r>
          </w:p>
        </w:tc>
        <w:tc>
          <w:tcPr>
            <w:tcW w:w="471" w:type="pct"/>
          </w:tcPr>
          <w:p w14:paraId="00613823" w14:textId="3861CF6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3F7C5A65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ED21C07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795EA71" w14:textId="7D89F335" w:rsidTr="00F12DBD">
        <w:trPr>
          <w:trHeight w:val="20"/>
          <w:jc w:val="center"/>
        </w:trPr>
        <w:tc>
          <w:tcPr>
            <w:tcW w:w="218" w:type="pct"/>
          </w:tcPr>
          <w:p w14:paraId="49E42191" w14:textId="29813E63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614" w:type="pct"/>
          </w:tcPr>
          <w:p w14:paraId="6B44738A" w14:textId="192209F1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Козленко Евгений Васильевич</w:t>
            </w:r>
          </w:p>
        </w:tc>
        <w:tc>
          <w:tcPr>
            <w:tcW w:w="659" w:type="pct"/>
          </w:tcPr>
          <w:p w14:paraId="23987EED" w14:textId="6846EEA6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855D6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3C1153D8" w14:textId="3BD2DDEC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Южный федеральный университет г. Ростов-на-Дону</w:t>
            </w:r>
          </w:p>
        </w:tc>
        <w:tc>
          <w:tcPr>
            <w:tcW w:w="377" w:type="pct"/>
          </w:tcPr>
          <w:p w14:paraId="7FCA4FB8" w14:textId="6FFAD5BA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ВСА</w:t>
            </w:r>
          </w:p>
        </w:tc>
        <w:tc>
          <w:tcPr>
            <w:tcW w:w="378" w:type="pct"/>
          </w:tcPr>
          <w:p w14:paraId="0F614646" w14:textId="62B4ECF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0976870</w:t>
            </w:r>
          </w:p>
        </w:tc>
        <w:tc>
          <w:tcPr>
            <w:tcW w:w="567" w:type="pct"/>
          </w:tcPr>
          <w:p w14:paraId="21D1ABA5" w14:textId="69A8C951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11.06.2010г.</w:t>
            </w:r>
          </w:p>
        </w:tc>
        <w:tc>
          <w:tcPr>
            <w:tcW w:w="471" w:type="pct"/>
          </w:tcPr>
          <w:p w14:paraId="03B2A5F9" w14:textId="21295816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65D4797A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30444113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406DA78D" w14:textId="4581434E" w:rsidTr="00F12DBD">
        <w:trPr>
          <w:trHeight w:val="1242"/>
          <w:jc w:val="center"/>
        </w:trPr>
        <w:tc>
          <w:tcPr>
            <w:tcW w:w="218" w:type="pct"/>
          </w:tcPr>
          <w:p w14:paraId="26C1B689" w14:textId="5E431FEC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614" w:type="pct"/>
          </w:tcPr>
          <w:p w14:paraId="03735EFF" w14:textId="4FE8884C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Заика Светлана Петровна</w:t>
            </w:r>
          </w:p>
        </w:tc>
        <w:tc>
          <w:tcPr>
            <w:tcW w:w="659" w:type="pct"/>
          </w:tcPr>
          <w:p w14:paraId="321DEDB3" w14:textId="2DFAB21F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>Зам. директора по УР по структурному подразделению</w:t>
            </w:r>
          </w:p>
        </w:tc>
        <w:tc>
          <w:tcPr>
            <w:tcW w:w="707" w:type="pct"/>
          </w:tcPr>
          <w:p w14:paraId="7C10162E" w14:textId="2C4A1BEC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педагогический институт</w:t>
            </w:r>
          </w:p>
        </w:tc>
        <w:tc>
          <w:tcPr>
            <w:tcW w:w="377" w:type="pct"/>
          </w:tcPr>
          <w:p w14:paraId="102FCFBC" w14:textId="2629B20C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ЦВ</w:t>
            </w:r>
          </w:p>
        </w:tc>
        <w:tc>
          <w:tcPr>
            <w:tcW w:w="378" w:type="pct"/>
          </w:tcPr>
          <w:p w14:paraId="15411DDD" w14:textId="15F7D014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115325</w:t>
            </w:r>
          </w:p>
        </w:tc>
        <w:tc>
          <w:tcPr>
            <w:tcW w:w="567" w:type="pct"/>
          </w:tcPr>
          <w:p w14:paraId="7E237475" w14:textId="0B401BAB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10.07.1993г.</w:t>
            </w:r>
          </w:p>
        </w:tc>
        <w:tc>
          <w:tcPr>
            <w:tcW w:w="471" w:type="pct"/>
          </w:tcPr>
          <w:p w14:paraId="3137B027" w14:textId="7FF711A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2D3FE9F0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0AFFD32B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2CB9E3BB" w14:textId="1354C535" w:rsidTr="00F12DBD">
        <w:trPr>
          <w:trHeight w:val="20"/>
          <w:jc w:val="center"/>
        </w:trPr>
        <w:tc>
          <w:tcPr>
            <w:tcW w:w="218" w:type="pct"/>
          </w:tcPr>
          <w:p w14:paraId="2188AA3D" w14:textId="502C9745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614" w:type="pct"/>
          </w:tcPr>
          <w:p w14:paraId="29133E52" w14:textId="708460F6" w:rsidR="00EA281E" w:rsidRPr="001A7464" w:rsidRDefault="00EA281E" w:rsidP="006F774D">
            <w:pPr>
              <w:rPr>
                <w:rFonts w:ascii="Times New Roman" w:hAnsi="Times New Roman"/>
                <w:b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Бойко Ольга Дмитриевна</w:t>
            </w:r>
          </w:p>
        </w:tc>
        <w:tc>
          <w:tcPr>
            <w:tcW w:w="659" w:type="pct"/>
          </w:tcPr>
          <w:p w14:paraId="1D9DE998" w14:textId="06F5C30F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4D306B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624AA37B" w14:textId="4134B203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педагогический институт</w:t>
            </w:r>
          </w:p>
        </w:tc>
        <w:tc>
          <w:tcPr>
            <w:tcW w:w="377" w:type="pct"/>
          </w:tcPr>
          <w:p w14:paraId="646EA1C3" w14:textId="48387FDC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378" w:type="pct"/>
          </w:tcPr>
          <w:p w14:paraId="0340AE41" w14:textId="48A65C0E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542304</w:t>
            </w:r>
          </w:p>
        </w:tc>
        <w:tc>
          <w:tcPr>
            <w:tcW w:w="567" w:type="pct"/>
          </w:tcPr>
          <w:p w14:paraId="6369A31E" w14:textId="35723089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25.07.1974г.</w:t>
            </w:r>
          </w:p>
        </w:tc>
        <w:tc>
          <w:tcPr>
            <w:tcW w:w="471" w:type="pct"/>
          </w:tcPr>
          <w:p w14:paraId="66A395E2" w14:textId="16EFB1AF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4600335D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361E38A7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477610D7" w14:textId="40703390" w:rsidTr="00F12DBD">
        <w:trPr>
          <w:trHeight w:val="20"/>
          <w:jc w:val="center"/>
        </w:trPr>
        <w:tc>
          <w:tcPr>
            <w:tcW w:w="218" w:type="pct"/>
          </w:tcPr>
          <w:p w14:paraId="45205696" w14:textId="59B4198B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14" w:type="pct"/>
          </w:tcPr>
          <w:p w14:paraId="62F855A8" w14:textId="12F7BD28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Королькова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Людмила Ивановна</w:t>
            </w:r>
          </w:p>
        </w:tc>
        <w:tc>
          <w:tcPr>
            <w:tcW w:w="659" w:type="pct"/>
          </w:tcPr>
          <w:p w14:paraId="6AC58333" w14:textId="1D48CE93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4D306B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6BFAEC5D" w14:textId="4E17312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педагогический институт</w:t>
            </w:r>
          </w:p>
        </w:tc>
        <w:tc>
          <w:tcPr>
            <w:tcW w:w="377" w:type="pct"/>
          </w:tcPr>
          <w:p w14:paraId="144A9FED" w14:textId="27BAD774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Э</w:t>
            </w:r>
          </w:p>
        </w:tc>
        <w:tc>
          <w:tcPr>
            <w:tcW w:w="378" w:type="pct"/>
          </w:tcPr>
          <w:p w14:paraId="0DE60F68" w14:textId="630BC1CB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813472</w:t>
            </w:r>
          </w:p>
        </w:tc>
        <w:tc>
          <w:tcPr>
            <w:tcW w:w="567" w:type="pct"/>
          </w:tcPr>
          <w:p w14:paraId="4DE9C71F" w14:textId="78BCC132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24.07.1972г.</w:t>
            </w:r>
          </w:p>
        </w:tc>
        <w:tc>
          <w:tcPr>
            <w:tcW w:w="471" w:type="pct"/>
          </w:tcPr>
          <w:p w14:paraId="1C88CEE6" w14:textId="6B18733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17C3ED72" w14:textId="37DD407C" w:rsidR="00EA281E" w:rsidRPr="0035796F" w:rsidRDefault="0035796F" w:rsidP="0035796F">
            <w:pPr>
              <w:jc w:val="center"/>
              <w:rPr>
                <w:rFonts w:ascii="Times New Roman" w:hAnsi="Times New Roman"/>
                <w:bCs/>
              </w:rPr>
            </w:pPr>
            <w:r w:rsidRPr="0035796F">
              <w:rPr>
                <w:rFonts w:ascii="Times New Roman" w:hAnsi="Times New Roman"/>
              </w:rPr>
              <w:t>Всероссийски</w:t>
            </w:r>
            <w:r>
              <w:rPr>
                <w:rFonts w:ascii="Times New Roman" w:hAnsi="Times New Roman"/>
              </w:rPr>
              <w:t>й</w:t>
            </w:r>
            <w:r w:rsidRPr="0035796F">
              <w:rPr>
                <w:rFonts w:ascii="Times New Roman" w:hAnsi="Times New Roman"/>
              </w:rPr>
              <w:t xml:space="preserve"> конкурс «Методические разработки педагогов» </w:t>
            </w:r>
          </w:p>
        </w:tc>
        <w:tc>
          <w:tcPr>
            <w:tcW w:w="462" w:type="pct"/>
          </w:tcPr>
          <w:p w14:paraId="3418356B" w14:textId="77777777" w:rsidR="00EA281E" w:rsidRDefault="0035796F" w:rsidP="006F774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диплом </w:t>
            </w:r>
          </w:p>
          <w:p w14:paraId="2B76ED6F" w14:textId="4665CEC8" w:rsidR="0035796F" w:rsidRPr="0035796F" w:rsidRDefault="0035796F" w:rsidP="006F774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0F5CA591" w14:textId="0C7F982A" w:rsidTr="00F12DBD">
        <w:trPr>
          <w:trHeight w:val="20"/>
          <w:jc w:val="center"/>
        </w:trPr>
        <w:tc>
          <w:tcPr>
            <w:tcW w:w="218" w:type="pct"/>
          </w:tcPr>
          <w:p w14:paraId="05B013E6" w14:textId="1FC629DB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14" w:type="pct"/>
          </w:tcPr>
          <w:p w14:paraId="30137479" w14:textId="04A69508" w:rsidR="00EA281E" w:rsidRPr="001A7464" w:rsidRDefault="00EA281E" w:rsidP="006F774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Черноморова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Анна Викторовна</w:t>
            </w:r>
          </w:p>
        </w:tc>
        <w:tc>
          <w:tcPr>
            <w:tcW w:w="659" w:type="pct"/>
          </w:tcPr>
          <w:p w14:paraId="658EE952" w14:textId="0D2992C1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4D306B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756811C8" w14:textId="36473A28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педагогический университет</w:t>
            </w:r>
          </w:p>
        </w:tc>
        <w:tc>
          <w:tcPr>
            <w:tcW w:w="377" w:type="pct"/>
          </w:tcPr>
          <w:p w14:paraId="347F1EF7" w14:textId="6FA41F21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МО</w:t>
            </w:r>
          </w:p>
        </w:tc>
        <w:tc>
          <w:tcPr>
            <w:tcW w:w="378" w:type="pct"/>
          </w:tcPr>
          <w:p w14:paraId="0BD3C692" w14:textId="03EB87E3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003727</w:t>
            </w:r>
          </w:p>
        </w:tc>
        <w:tc>
          <w:tcPr>
            <w:tcW w:w="567" w:type="pct"/>
          </w:tcPr>
          <w:p w14:paraId="56758489" w14:textId="01E17FA7" w:rsidR="00EA281E" w:rsidRPr="001A7464" w:rsidRDefault="00EA281E" w:rsidP="00D72331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06.07.1997г</w:t>
            </w:r>
          </w:p>
        </w:tc>
        <w:tc>
          <w:tcPr>
            <w:tcW w:w="471" w:type="pct"/>
          </w:tcPr>
          <w:p w14:paraId="756A7021" w14:textId="1E28CE93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02DD953C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5FD38C2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89DE820" w14:textId="2E77387A" w:rsidTr="00F12DBD">
        <w:trPr>
          <w:trHeight w:val="20"/>
          <w:jc w:val="center"/>
        </w:trPr>
        <w:tc>
          <w:tcPr>
            <w:tcW w:w="218" w:type="pct"/>
          </w:tcPr>
          <w:p w14:paraId="1E8AC690" w14:textId="01237623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14" w:type="pct"/>
          </w:tcPr>
          <w:p w14:paraId="78A4D448" w14:textId="4EF816AD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Салтыков Сергей Александрович</w:t>
            </w:r>
          </w:p>
        </w:tc>
        <w:tc>
          <w:tcPr>
            <w:tcW w:w="659" w:type="pct"/>
          </w:tcPr>
          <w:p w14:paraId="4619E9FF" w14:textId="059026C8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 xml:space="preserve">Зам. директора по УР по структурному </w:t>
            </w:r>
            <w:r w:rsidRPr="004E2D2C">
              <w:rPr>
                <w:rFonts w:ascii="Times New Roman" w:hAnsi="Times New Roman"/>
                <w:bCs/>
              </w:rPr>
              <w:lastRenderedPageBreak/>
              <w:t>подразделению</w:t>
            </w:r>
          </w:p>
        </w:tc>
        <w:tc>
          <w:tcPr>
            <w:tcW w:w="707" w:type="pct"/>
          </w:tcPr>
          <w:p w14:paraId="6670BDDF" w14:textId="3699D1FF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lastRenderedPageBreak/>
              <w:t xml:space="preserve">Пятигорский государственный педагогический </w:t>
            </w:r>
            <w:r w:rsidRPr="001A7464">
              <w:rPr>
                <w:rFonts w:ascii="Times New Roman" w:hAnsi="Times New Roman"/>
                <w:bCs/>
              </w:rPr>
              <w:lastRenderedPageBreak/>
              <w:t>институт иностранных языков</w:t>
            </w:r>
          </w:p>
        </w:tc>
        <w:tc>
          <w:tcPr>
            <w:tcW w:w="377" w:type="pct"/>
          </w:tcPr>
          <w:p w14:paraId="0E310DA0" w14:textId="03F63C52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lastRenderedPageBreak/>
              <w:t>ТВ</w:t>
            </w:r>
          </w:p>
        </w:tc>
        <w:tc>
          <w:tcPr>
            <w:tcW w:w="378" w:type="pct"/>
          </w:tcPr>
          <w:p w14:paraId="0AE45F09" w14:textId="02F25794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310896</w:t>
            </w:r>
          </w:p>
        </w:tc>
        <w:tc>
          <w:tcPr>
            <w:tcW w:w="567" w:type="pct"/>
          </w:tcPr>
          <w:p w14:paraId="761EA0AD" w14:textId="21FCB661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27.06.1990г.</w:t>
            </w:r>
          </w:p>
        </w:tc>
        <w:tc>
          <w:tcPr>
            <w:tcW w:w="471" w:type="pct"/>
          </w:tcPr>
          <w:p w14:paraId="100706D6" w14:textId="3F14DAE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2EC61BC0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2EBE7D88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69FFD178" w14:textId="5CE2A2BF" w:rsidTr="00F12DBD">
        <w:trPr>
          <w:trHeight w:val="20"/>
          <w:jc w:val="center"/>
        </w:trPr>
        <w:tc>
          <w:tcPr>
            <w:tcW w:w="218" w:type="pct"/>
          </w:tcPr>
          <w:p w14:paraId="382F4254" w14:textId="4877BC1C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lastRenderedPageBreak/>
              <w:t>32</w:t>
            </w:r>
          </w:p>
        </w:tc>
        <w:tc>
          <w:tcPr>
            <w:tcW w:w="614" w:type="pct"/>
          </w:tcPr>
          <w:p w14:paraId="67D95BCD" w14:textId="4CF04260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Егоров Владимир Георгиевич</w:t>
            </w:r>
          </w:p>
        </w:tc>
        <w:tc>
          <w:tcPr>
            <w:tcW w:w="659" w:type="pct"/>
          </w:tcPr>
          <w:p w14:paraId="10E21818" w14:textId="5CC0406A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262E2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18A3AD01" w14:textId="6B32A49D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 xml:space="preserve">Московский ордена Трудового Красного Знамени государственный педагогический институт им. </w:t>
            </w:r>
            <w:proofErr w:type="spellStart"/>
            <w:r w:rsidRPr="001A7464">
              <w:rPr>
                <w:rFonts w:ascii="Times New Roman" w:hAnsi="Times New Roman"/>
                <w:bCs/>
              </w:rPr>
              <w:t>В.И.Ленина</w:t>
            </w:r>
            <w:proofErr w:type="spellEnd"/>
          </w:p>
        </w:tc>
        <w:tc>
          <w:tcPr>
            <w:tcW w:w="377" w:type="pct"/>
          </w:tcPr>
          <w:p w14:paraId="5A30B78F" w14:textId="484D7030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464">
              <w:rPr>
                <w:rFonts w:ascii="Times New Roman" w:hAnsi="Times New Roman"/>
                <w:bCs/>
              </w:rPr>
              <w:t>Ю</w:t>
            </w:r>
            <w:proofErr w:type="gramEnd"/>
          </w:p>
        </w:tc>
        <w:tc>
          <w:tcPr>
            <w:tcW w:w="378" w:type="pct"/>
          </w:tcPr>
          <w:p w14:paraId="19FECBA2" w14:textId="168B50A2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800133</w:t>
            </w:r>
          </w:p>
        </w:tc>
        <w:tc>
          <w:tcPr>
            <w:tcW w:w="567" w:type="pct"/>
          </w:tcPr>
          <w:p w14:paraId="5ED6C1CB" w14:textId="44CB81CB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30.06.1973г</w:t>
            </w:r>
          </w:p>
        </w:tc>
        <w:tc>
          <w:tcPr>
            <w:tcW w:w="471" w:type="pct"/>
          </w:tcPr>
          <w:p w14:paraId="6FD56E92" w14:textId="2F8BD88E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42C14151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D8A5924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24972994" w14:textId="3F8ABF87" w:rsidTr="00F12DBD">
        <w:trPr>
          <w:trHeight w:val="761"/>
          <w:jc w:val="center"/>
        </w:trPr>
        <w:tc>
          <w:tcPr>
            <w:tcW w:w="218" w:type="pct"/>
          </w:tcPr>
          <w:p w14:paraId="7876BA9B" w14:textId="34785C22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14" w:type="pct"/>
          </w:tcPr>
          <w:p w14:paraId="55D7FFF7" w14:textId="0810681C" w:rsidR="00EA281E" w:rsidRPr="001A7464" w:rsidRDefault="00EA281E" w:rsidP="006F774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Машкинцев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Александр Евгеньевич</w:t>
            </w:r>
          </w:p>
        </w:tc>
        <w:tc>
          <w:tcPr>
            <w:tcW w:w="659" w:type="pct"/>
          </w:tcPr>
          <w:p w14:paraId="7170793A" w14:textId="5673FCA5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262E2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5A838224" w14:textId="4CC30A5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педагогический институт</w:t>
            </w:r>
          </w:p>
        </w:tc>
        <w:tc>
          <w:tcPr>
            <w:tcW w:w="377" w:type="pct"/>
          </w:tcPr>
          <w:p w14:paraId="02249000" w14:textId="16D365D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464">
              <w:rPr>
                <w:rFonts w:ascii="Times New Roman" w:hAnsi="Times New Roman"/>
                <w:bCs/>
              </w:rPr>
              <w:t>Ю</w:t>
            </w:r>
            <w:proofErr w:type="gramEnd"/>
          </w:p>
        </w:tc>
        <w:tc>
          <w:tcPr>
            <w:tcW w:w="378" w:type="pct"/>
          </w:tcPr>
          <w:p w14:paraId="4FB4F936" w14:textId="2F66261A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736364</w:t>
            </w:r>
          </w:p>
        </w:tc>
        <w:tc>
          <w:tcPr>
            <w:tcW w:w="567" w:type="pct"/>
          </w:tcPr>
          <w:p w14:paraId="6CC962B6" w14:textId="64AEE23A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30.06.1974г</w:t>
            </w:r>
          </w:p>
        </w:tc>
        <w:tc>
          <w:tcPr>
            <w:tcW w:w="471" w:type="pct"/>
          </w:tcPr>
          <w:p w14:paraId="04DCC5A6" w14:textId="48E11335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4078D889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48E264DA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0FEACE0E" w14:textId="3043CBA0" w:rsidTr="00F12DBD">
        <w:trPr>
          <w:trHeight w:val="758"/>
          <w:jc w:val="center"/>
        </w:trPr>
        <w:tc>
          <w:tcPr>
            <w:tcW w:w="218" w:type="pct"/>
          </w:tcPr>
          <w:p w14:paraId="5BA6015E" w14:textId="0873611E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614" w:type="pct"/>
          </w:tcPr>
          <w:p w14:paraId="5E2B0C5A" w14:textId="7DE1D49A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Немытов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Александр Юрьевич</w:t>
            </w:r>
          </w:p>
        </w:tc>
        <w:tc>
          <w:tcPr>
            <w:tcW w:w="659" w:type="pct"/>
          </w:tcPr>
          <w:p w14:paraId="0CEB1148" w14:textId="3AB0337D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262E2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3485B8D4" w14:textId="02E7AD2C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педагогический институт</w:t>
            </w:r>
          </w:p>
        </w:tc>
        <w:tc>
          <w:tcPr>
            <w:tcW w:w="377" w:type="pct"/>
          </w:tcPr>
          <w:p w14:paraId="09107895" w14:textId="44C08085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ФВ</w:t>
            </w:r>
          </w:p>
        </w:tc>
        <w:tc>
          <w:tcPr>
            <w:tcW w:w="378" w:type="pct"/>
          </w:tcPr>
          <w:p w14:paraId="57EE9E41" w14:textId="35682E42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123405</w:t>
            </w:r>
          </w:p>
        </w:tc>
        <w:tc>
          <w:tcPr>
            <w:tcW w:w="567" w:type="pct"/>
          </w:tcPr>
          <w:p w14:paraId="783A114E" w14:textId="6E601C87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26.06.1992г</w:t>
            </w:r>
          </w:p>
        </w:tc>
        <w:tc>
          <w:tcPr>
            <w:tcW w:w="471" w:type="pct"/>
          </w:tcPr>
          <w:p w14:paraId="66B6DA8A" w14:textId="4A18FB59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660769BE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33E77717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3C1FE0EB" w14:textId="51D08F83" w:rsidTr="00F12DBD">
        <w:trPr>
          <w:trHeight w:val="2110"/>
          <w:jc w:val="center"/>
        </w:trPr>
        <w:tc>
          <w:tcPr>
            <w:tcW w:w="218" w:type="pct"/>
          </w:tcPr>
          <w:p w14:paraId="39D0B1D2" w14:textId="4D616A6E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14" w:type="pct"/>
          </w:tcPr>
          <w:p w14:paraId="72DA183F" w14:textId="0A8F62DF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Пугачев Константин Владимирович</w:t>
            </w:r>
          </w:p>
        </w:tc>
        <w:tc>
          <w:tcPr>
            <w:tcW w:w="659" w:type="pct"/>
          </w:tcPr>
          <w:p w14:paraId="4FFF7E81" w14:textId="7AF0B216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B05324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33E11A2E" w14:textId="3F57B1F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Новосибирское высшее военно-политехническое общевойсковое училище им. 60-летия Великого Октября</w:t>
            </w:r>
          </w:p>
        </w:tc>
        <w:tc>
          <w:tcPr>
            <w:tcW w:w="377" w:type="pct"/>
          </w:tcPr>
          <w:p w14:paraId="5DB622C3" w14:textId="17F8EBE3" w:rsidR="00EA281E" w:rsidRPr="00812E7E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 -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</w:p>
        </w:tc>
        <w:tc>
          <w:tcPr>
            <w:tcW w:w="378" w:type="pct"/>
          </w:tcPr>
          <w:p w14:paraId="2F607AB1" w14:textId="6FE98114" w:rsidR="00EA281E" w:rsidRPr="001A7464" w:rsidRDefault="00EA281E" w:rsidP="00812E7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053816</w:t>
            </w:r>
          </w:p>
        </w:tc>
        <w:tc>
          <w:tcPr>
            <w:tcW w:w="567" w:type="pct"/>
          </w:tcPr>
          <w:p w14:paraId="234FA8B3" w14:textId="397962F0" w:rsidR="00EA281E" w:rsidRPr="001A7464" w:rsidRDefault="00EA281E" w:rsidP="00812E7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29.07.1978г</w:t>
            </w:r>
          </w:p>
        </w:tc>
        <w:tc>
          <w:tcPr>
            <w:tcW w:w="471" w:type="pct"/>
          </w:tcPr>
          <w:p w14:paraId="4207B10C" w14:textId="191E587D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09EF05B7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491E6C7B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32E2CB3F" w14:textId="77777777" w:rsidTr="00F12DBD">
        <w:trPr>
          <w:trHeight w:val="1273"/>
          <w:jc w:val="center"/>
        </w:trPr>
        <w:tc>
          <w:tcPr>
            <w:tcW w:w="218" w:type="pct"/>
          </w:tcPr>
          <w:p w14:paraId="3989F86B" w14:textId="2D3CD015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614" w:type="pct"/>
          </w:tcPr>
          <w:p w14:paraId="7D0C002D" w14:textId="7A2C4D8D" w:rsidR="00EA281E" w:rsidRPr="009B749D" w:rsidRDefault="00EA281E" w:rsidP="006F774D">
            <w:pPr>
              <w:rPr>
                <w:rFonts w:ascii="Times New Roman" w:hAnsi="Times New Roman"/>
                <w:bCs/>
              </w:rPr>
            </w:pPr>
            <w:proofErr w:type="spellStart"/>
            <w:r w:rsidRPr="009B749D">
              <w:rPr>
                <w:rFonts w:ascii="Times New Roman" w:hAnsi="Times New Roman"/>
                <w:bCs/>
              </w:rPr>
              <w:t>Подачин</w:t>
            </w:r>
            <w:proofErr w:type="spellEnd"/>
            <w:r w:rsidRPr="009B749D">
              <w:rPr>
                <w:rFonts w:ascii="Times New Roman" w:hAnsi="Times New Roman"/>
                <w:bCs/>
              </w:rPr>
              <w:t xml:space="preserve"> Андрей Николаевич</w:t>
            </w:r>
          </w:p>
        </w:tc>
        <w:tc>
          <w:tcPr>
            <w:tcW w:w="659" w:type="pct"/>
          </w:tcPr>
          <w:p w14:paraId="506FC059" w14:textId="7EECFF56" w:rsidR="00EA281E" w:rsidRPr="001A7464" w:rsidRDefault="00EA281E" w:rsidP="006F774D">
            <w:pPr>
              <w:jc w:val="center"/>
              <w:rPr>
                <w:bCs/>
              </w:rPr>
            </w:pPr>
            <w:r w:rsidRPr="00B05324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6A32F5DD" w14:textId="0C0860D8" w:rsidR="00EA281E" w:rsidRPr="00812E7E" w:rsidRDefault="00EA281E" w:rsidP="009B749D">
            <w:pPr>
              <w:jc w:val="center"/>
              <w:rPr>
                <w:rFonts w:ascii="Times New Roman" w:hAnsi="Times New Roman"/>
                <w:bCs/>
              </w:rPr>
            </w:pPr>
            <w:r w:rsidRPr="00812E7E">
              <w:rPr>
                <w:rFonts w:ascii="Times New Roman" w:hAnsi="Times New Roman"/>
                <w:bCs/>
              </w:rPr>
              <w:t>Свердловское высшее военно-политическое училище</w:t>
            </w:r>
          </w:p>
        </w:tc>
        <w:tc>
          <w:tcPr>
            <w:tcW w:w="377" w:type="pct"/>
          </w:tcPr>
          <w:p w14:paraId="400F0FD4" w14:textId="6602B623" w:rsidR="00EA281E" w:rsidRPr="00812E7E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812E7E">
              <w:rPr>
                <w:rFonts w:ascii="Times New Roman" w:hAnsi="Times New Roman"/>
                <w:bCs/>
              </w:rPr>
              <w:t>КВ</w:t>
            </w:r>
          </w:p>
        </w:tc>
        <w:tc>
          <w:tcPr>
            <w:tcW w:w="378" w:type="pct"/>
          </w:tcPr>
          <w:p w14:paraId="1CDF0B1D" w14:textId="3D3FC35D" w:rsidR="00EA281E" w:rsidRPr="00812E7E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812E7E">
              <w:rPr>
                <w:rFonts w:ascii="Times New Roman" w:hAnsi="Times New Roman"/>
                <w:bCs/>
              </w:rPr>
              <w:t>057556</w:t>
            </w:r>
          </w:p>
        </w:tc>
        <w:tc>
          <w:tcPr>
            <w:tcW w:w="567" w:type="pct"/>
          </w:tcPr>
          <w:p w14:paraId="33BA1BDF" w14:textId="558023AE" w:rsidR="00EA281E" w:rsidRPr="00812E7E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05.07.</w:t>
            </w:r>
            <w:r w:rsidRPr="00812E7E">
              <w:rPr>
                <w:rFonts w:ascii="Times New Roman" w:hAnsi="Times New Roman"/>
                <w:bCs/>
              </w:rPr>
              <w:t>1985</w:t>
            </w:r>
            <w:r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471" w:type="pct"/>
          </w:tcPr>
          <w:p w14:paraId="05CC06AB" w14:textId="609BB485" w:rsidR="00EA281E" w:rsidRPr="001A7464" w:rsidRDefault="00EA281E" w:rsidP="006F774D">
            <w:pPr>
              <w:jc w:val="center"/>
              <w:rPr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7F287AA0" w14:textId="77777777" w:rsidR="00EA281E" w:rsidRPr="001A7464" w:rsidRDefault="00EA281E" w:rsidP="006F774D">
            <w:pPr>
              <w:jc w:val="center"/>
              <w:rPr>
                <w:bCs/>
              </w:rPr>
            </w:pPr>
          </w:p>
        </w:tc>
        <w:tc>
          <w:tcPr>
            <w:tcW w:w="462" w:type="pct"/>
          </w:tcPr>
          <w:p w14:paraId="4EF54848" w14:textId="77777777" w:rsidR="00EA281E" w:rsidRPr="001A7464" w:rsidRDefault="00EA281E" w:rsidP="006F774D">
            <w:pPr>
              <w:jc w:val="center"/>
              <w:rPr>
                <w:bCs/>
              </w:rPr>
            </w:pPr>
          </w:p>
        </w:tc>
      </w:tr>
      <w:tr w:rsidR="00EA281E" w:rsidRPr="00567750" w14:paraId="3D0D1489" w14:textId="2F3486FF" w:rsidTr="00F12DBD">
        <w:trPr>
          <w:trHeight w:val="1264"/>
          <w:jc w:val="center"/>
        </w:trPr>
        <w:tc>
          <w:tcPr>
            <w:tcW w:w="218" w:type="pct"/>
          </w:tcPr>
          <w:p w14:paraId="12B1DFC1" w14:textId="11079278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14" w:type="pct"/>
          </w:tcPr>
          <w:p w14:paraId="3DD6C80D" w14:textId="16429098" w:rsidR="00EA281E" w:rsidRPr="001A7464" w:rsidRDefault="00EA281E" w:rsidP="006F774D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Сезонов Сергей  Викторович</w:t>
            </w:r>
          </w:p>
        </w:tc>
        <w:tc>
          <w:tcPr>
            <w:tcW w:w="659" w:type="pct"/>
          </w:tcPr>
          <w:p w14:paraId="3189B9CA" w14:textId="650C750F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B05324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73C56114" w14:textId="17A50A52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 педагогический институт</w:t>
            </w:r>
          </w:p>
        </w:tc>
        <w:tc>
          <w:tcPr>
            <w:tcW w:w="377" w:type="pct"/>
          </w:tcPr>
          <w:p w14:paraId="762A2B9B" w14:textId="1ADB757B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746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7464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78" w:type="pct"/>
          </w:tcPr>
          <w:p w14:paraId="4AD7D65D" w14:textId="0CEF97E2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214315</w:t>
            </w:r>
          </w:p>
        </w:tc>
        <w:tc>
          <w:tcPr>
            <w:tcW w:w="567" w:type="pct"/>
          </w:tcPr>
          <w:p w14:paraId="55478DC4" w14:textId="7036A28F" w:rsidR="00EA281E" w:rsidRPr="001A7464" w:rsidRDefault="00EA281E" w:rsidP="00812E7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29.06.1979г</w:t>
            </w:r>
          </w:p>
        </w:tc>
        <w:tc>
          <w:tcPr>
            <w:tcW w:w="471" w:type="pct"/>
          </w:tcPr>
          <w:p w14:paraId="35168C31" w14:textId="42611FCB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6C057550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0D2BB616" w14:textId="77777777" w:rsidR="00EA281E" w:rsidRPr="001A7464" w:rsidRDefault="00EA281E" w:rsidP="006F774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63887608" w14:textId="0A022D47" w:rsidTr="00F12DBD">
        <w:trPr>
          <w:trHeight w:val="20"/>
          <w:jc w:val="center"/>
        </w:trPr>
        <w:tc>
          <w:tcPr>
            <w:tcW w:w="218" w:type="pct"/>
          </w:tcPr>
          <w:p w14:paraId="11D4CEB6" w14:textId="6A8ABB17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614" w:type="pct"/>
          </w:tcPr>
          <w:p w14:paraId="038646F1" w14:textId="217B4A0E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 xml:space="preserve">Костюк Александр </w:t>
            </w:r>
            <w:r w:rsidRPr="001A7464">
              <w:rPr>
                <w:rFonts w:ascii="Times New Roman" w:hAnsi="Times New Roman"/>
                <w:bCs/>
              </w:rPr>
              <w:lastRenderedPageBreak/>
              <w:t>Григорьевич</w:t>
            </w:r>
          </w:p>
        </w:tc>
        <w:tc>
          <w:tcPr>
            <w:tcW w:w="659" w:type="pct"/>
          </w:tcPr>
          <w:p w14:paraId="05AD81D7" w14:textId="062C8021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lastRenderedPageBreak/>
              <w:t xml:space="preserve">Зам. директора по УР по </w:t>
            </w:r>
            <w:r w:rsidRPr="004E2D2C">
              <w:rPr>
                <w:rFonts w:ascii="Times New Roman" w:hAnsi="Times New Roman"/>
                <w:bCs/>
              </w:rPr>
              <w:lastRenderedPageBreak/>
              <w:t>структурному подразделению</w:t>
            </w:r>
          </w:p>
        </w:tc>
        <w:tc>
          <w:tcPr>
            <w:tcW w:w="707" w:type="pct"/>
          </w:tcPr>
          <w:p w14:paraId="515C2CF8" w14:textId="56DD5FB5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lastRenderedPageBreak/>
              <w:t xml:space="preserve">Гуманитарная академия </w:t>
            </w:r>
            <w:r w:rsidRPr="001A7464">
              <w:rPr>
                <w:rFonts w:ascii="Times New Roman" w:hAnsi="Times New Roman"/>
                <w:bCs/>
              </w:rPr>
              <w:lastRenderedPageBreak/>
              <w:t>Вооружённых сил г. Москва</w:t>
            </w:r>
          </w:p>
        </w:tc>
        <w:tc>
          <w:tcPr>
            <w:tcW w:w="377" w:type="pct"/>
          </w:tcPr>
          <w:p w14:paraId="58360062" w14:textId="3F2AF223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lastRenderedPageBreak/>
              <w:t>ЦВ</w:t>
            </w:r>
          </w:p>
        </w:tc>
        <w:tc>
          <w:tcPr>
            <w:tcW w:w="378" w:type="pct"/>
          </w:tcPr>
          <w:p w14:paraId="2AB984B9" w14:textId="3C55D0A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566420</w:t>
            </w:r>
          </w:p>
        </w:tc>
        <w:tc>
          <w:tcPr>
            <w:tcW w:w="567" w:type="pct"/>
          </w:tcPr>
          <w:p w14:paraId="2A256DDF" w14:textId="4778EBD5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22.06.1995г</w:t>
            </w:r>
          </w:p>
        </w:tc>
        <w:tc>
          <w:tcPr>
            <w:tcW w:w="471" w:type="pct"/>
          </w:tcPr>
          <w:p w14:paraId="78F4D47B" w14:textId="2DE8C32B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74902947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08FACFA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007F8D3F" w14:textId="72EB9E6D" w:rsidTr="00F12DBD">
        <w:trPr>
          <w:trHeight w:val="1801"/>
          <w:jc w:val="center"/>
        </w:trPr>
        <w:tc>
          <w:tcPr>
            <w:tcW w:w="218" w:type="pct"/>
          </w:tcPr>
          <w:p w14:paraId="34215F08" w14:textId="673855B8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lastRenderedPageBreak/>
              <w:t>39</w:t>
            </w:r>
          </w:p>
        </w:tc>
        <w:tc>
          <w:tcPr>
            <w:tcW w:w="614" w:type="pct"/>
          </w:tcPr>
          <w:p w14:paraId="61FF33A1" w14:textId="2C0AC481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gramStart"/>
            <w:r w:rsidRPr="001A7464">
              <w:rPr>
                <w:rFonts w:ascii="Times New Roman" w:hAnsi="Times New Roman"/>
                <w:bCs/>
              </w:rPr>
              <w:t>Бережной</w:t>
            </w:r>
            <w:proofErr w:type="gramEnd"/>
            <w:r w:rsidRPr="001A7464">
              <w:rPr>
                <w:rFonts w:ascii="Times New Roman" w:hAnsi="Times New Roman"/>
                <w:bCs/>
              </w:rPr>
              <w:t xml:space="preserve"> Георгий Анатольевич</w:t>
            </w:r>
          </w:p>
        </w:tc>
        <w:tc>
          <w:tcPr>
            <w:tcW w:w="659" w:type="pct"/>
          </w:tcPr>
          <w:p w14:paraId="74B08C90" w14:textId="36FD39F6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88626E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166C9C14" w14:textId="6C5ADBD6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Санкт - Петербургский государственный  университет культуры и искусства</w:t>
            </w:r>
          </w:p>
        </w:tc>
        <w:tc>
          <w:tcPr>
            <w:tcW w:w="377" w:type="pct"/>
          </w:tcPr>
          <w:p w14:paraId="5FAC7704" w14:textId="53BD58D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ВСВ</w:t>
            </w:r>
          </w:p>
        </w:tc>
        <w:tc>
          <w:tcPr>
            <w:tcW w:w="378" w:type="pct"/>
          </w:tcPr>
          <w:p w14:paraId="765EC6CA" w14:textId="3292A1D6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0596988</w:t>
            </w:r>
          </w:p>
        </w:tc>
        <w:tc>
          <w:tcPr>
            <w:tcW w:w="567" w:type="pct"/>
          </w:tcPr>
          <w:p w14:paraId="2CFD3AA1" w14:textId="5A732E14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17.05.2005г</w:t>
            </w:r>
          </w:p>
        </w:tc>
        <w:tc>
          <w:tcPr>
            <w:tcW w:w="471" w:type="pct"/>
          </w:tcPr>
          <w:p w14:paraId="09BF0716" w14:textId="6A63782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7C59F3DF" w14:textId="2F4B56FA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</w:t>
            </w:r>
            <w:r w:rsidR="007D1D03">
              <w:rPr>
                <w:rFonts w:ascii="Times New Roman" w:hAnsi="Times New Roman"/>
                <w:bCs/>
              </w:rPr>
              <w:t xml:space="preserve"> патриотического воспитания</w:t>
            </w:r>
            <w:r>
              <w:rPr>
                <w:rFonts w:ascii="Times New Roman" w:hAnsi="Times New Roman"/>
                <w:bCs/>
              </w:rPr>
              <w:t xml:space="preserve"> «У Вечного огня»</w:t>
            </w:r>
          </w:p>
        </w:tc>
        <w:tc>
          <w:tcPr>
            <w:tcW w:w="462" w:type="pct"/>
          </w:tcPr>
          <w:p w14:paraId="5429B0DC" w14:textId="49D581CC" w:rsidR="00EA281E" w:rsidRPr="00625981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 место</w:t>
            </w:r>
          </w:p>
        </w:tc>
      </w:tr>
      <w:tr w:rsidR="00EA281E" w:rsidRPr="00567750" w14:paraId="743A6103" w14:textId="5E72CC19" w:rsidTr="00F12DBD">
        <w:trPr>
          <w:trHeight w:val="1258"/>
          <w:jc w:val="center"/>
        </w:trPr>
        <w:tc>
          <w:tcPr>
            <w:tcW w:w="218" w:type="pct"/>
          </w:tcPr>
          <w:p w14:paraId="76BBAB8E" w14:textId="773D510D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614" w:type="pct"/>
          </w:tcPr>
          <w:p w14:paraId="1C7D58C5" w14:textId="7F478B65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Левченко Людмила Павловна</w:t>
            </w:r>
          </w:p>
        </w:tc>
        <w:tc>
          <w:tcPr>
            <w:tcW w:w="659" w:type="pct"/>
          </w:tcPr>
          <w:p w14:paraId="7F15F290" w14:textId="2BA5714E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88626E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0FC342CE" w14:textId="340D58D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университет им. М.А. Суслова</w:t>
            </w:r>
          </w:p>
        </w:tc>
        <w:tc>
          <w:tcPr>
            <w:tcW w:w="377" w:type="pct"/>
          </w:tcPr>
          <w:p w14:paraId="50E68604" w14:textId="4AA7A7B0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ИВ</w:t>
            </w:r>
          </w:p>
        </w:tc>
        <w:tc>
          <w:tcPr>
            <w:tcW w:w="378" w:type="pct"/>
          </w:tcPr>
          <w:p w14:paraId="36B03599" w14:textId="7437D9B8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414005</w:t>
            </w:r>
          </w:p>
        </w:tc>
        <w:tc>
          <w:tcPr>
            <w:tcW w:w="567" w:type="pct"/>
          </w:tcPr>
          <w:p w14:paraId="210508DF" w14:textId="2DF15C7E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30.06.1982г</w:t>
            </w:r>
          </w:p>
        </w:tc>
        <w:tc>
          <w:tcPr>
            <w:tcW w:w="471" w:type="pct"/>
          </w:tcPr>
          <w:p w14:paraId="59322821" w14:textId="050569DB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3425F8D2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50CD5A9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23863A6D" w14:textId="086DBAE5" w:rsidTr="00F12DBD">
        <w:trPr>
          <w:trHeight w:val="1288"/>
          <w:jc w:val="center"/>
        </w:trPr>
        <w:tc>
          <w:tcPr>
            <w:tcW w:w="218" w:type="pct"/>
          </w:tcPr>
          <w:p w14:paraId="6A0316A5" w14:textId="065B5E6E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614" w:type="pct"/>
          </w:tcPr>
          <w:p w14:paraId="683ABCF9" w14:textId="18B16F2F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Шуршикова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Марина Юрьевна</w:t>
            </w:r>
          </w:p>
        </w:tc>
        <w:tc>
          <w:tcPr>
            <w:tcW w:w="659" w:type="pct"/>
          </w:tcPr>
          <w:p w14:paraId="2336F7FF" w14:textId="6D8AFA56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E52CC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30708176" w14:textId="080782F0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институт иностранных языков</w:t>
            </w:r>
          </w:p>
        </w:tc>
        <w:tc>
          <w:tcPr>
            <w:tcW w:w="377" w:type="pct"/>
          </w:tcPr>
          <w:p w14:paraId="67236002" w14:textId="6B141DC8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ВБА</w:t>
            </w:r>
          </w:p>
        </w:tc>
        <w:tc>
          <w:tcPr>
            <w:tcW w:w="378" w:type="pct"/>
          </w:tcPr>
          <w:p w14:paraId="53272C41" w14:textId="76BD58AE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0305304</w:t>
            </w:r>
          </w:p>
        </w:tc>
        <w:tc>
          <w:tcPr>
            <w:tcW w:w="567" w:type="pct"/>
          </w:tcPr>
          <w:p w14:paraId="20D9994D" w14:textId="11BB10A5" w:rsidR="00EA281E" w:rsidRPr="001A7464" w:rsidRDefault="00EA281E" w:rsidP="00FD72D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07.07.2007г</w:t>
            </w:r>
          </w:p>
        </w:tc>
        <w:tc>
          <w:tcPr>
            <w:tcW w:w="471" w:type="pct"/>
          </w:tcPr>
          <w:p w14:paraId="56DAD0B9" w14:textId="0DD3384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0F8A2DD0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4A79876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43FFA053" w14:textId="5C90ECB0" w:rsidTr="00F12DBD">
        <w:trPr>
          <w:trHeight w:val="1543"/>
          <w:jc w:val="center"/>
        </w:trPr>
        <w:tc>
          <w:tcPr>
            <w:tcW w:w="218" w:type="pct"/>
          </w:tcPr>
          <w:p w14:paraId="7A198E25" w14:textId="7A425B6D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614" w:type="pct"/>
          </w:tcPr>
          <w:p w14:paraId="3F9ED7F1" w14:textId="1388971A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Хачкинаев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464">
              <w:rPr>
                <w:rFonts w:ascii="Times New Roman" w:hAnsi="Times New Roman"/>
                <w:bCs/>
              </w:rPr>
              <w:t>Хачахпар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464">
              <w:rPr>
                <w:rFonts w:ascii="Times New Roman" w:hAnsi="Times New Roman"/>
                <w:bCs/>
              </w:rPr>
              <w:t>Асфадурович</w:t>
            </w:r>
            <w:proofErr w:type="spellEnd"/>
          </w:p>
        </w:tc>
        <w:tc>
          <w:tcPr>
            <w:tcW w:w="659" w:type="pct"/>
          </w:tcPr>
          <w:p w14:paraId="128C5025" w14:textId="07B2B633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E52CC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4BCF09D9" w14:textId="0ED4BE11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институт инженеров железнодорожного транспорта</w:t>
            </w:r>
          </w:p>
        </w:tc>
        <w:tc>
          <w:tcPr>
            <w:tcW w:w="377" w:type="pct"/>
          </w:tcPr>
          <w:p w14:paraId="60B9A6BE" w14:textId="782F7C50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464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378" w:type="pct"/>
          </w:tcPr>
          <w:p w14:paraId="4D3EA9DA" w14:textId="536FB63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815666</w:t>
            </w:r>
          </w:p>
        </w:tc>
        <w:tc>
          <w:tcPr>
            <w:tcW w:w="567" w:type="pct"/>
          </w:tcPr>
          <w:p w14:paraId="7807006F" w14:textId="3F9DCAC6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25.06.1962г.</w:t>
            </w:r>
          </w:p>
        </w:tc>
        <w:tc>
          <w:tcPr>
            <w:tcW w:w="471" w:type="pct"/>
          </w:tcPr>
          <w:p w14:paraId="3FA8A646" w14:textId="73B655EB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45675978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3ED50583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8A76C03" w14:textId="0D4149CF" w:rsidTr="00F12DBD">
        <w:trPr>
          <w:trHeight w:val="1563"/>
          <w:jc w:val="center"/>
        </w:trPr>
        <w:tc>
          <w:tcPr>
            <w:tcW w:w="218" w:type="pct"/>
          </w:tcPr>
          <w:p w14:paraId="5BBE92E7" w14:textId="5EBA7103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614" w:type="pct"/>
          </w:tcPr>
          <w:p w14:paraId="15A4DC09" w14:textId="416F0924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Хачкинаева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464">
              <w:rPr>
                <w:rFonts w:ascii="Times New Roman" w:hAnsi="Times New Roman"/>
                <w:bCs/>
              </w:rPr>
              <w:t>Гехецик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464">
              <w:rPr>
                <w:rFonts w:ascii="Times New Roman" w:hAnsi="Times New Roman"/>
                <w:bCs/>
              </w:rPr>
              <w:t>Мгрдичевна</w:t>
            </w:r>
            <w:proofErr w:type="spellEnd"/>
          </w:p>
        </w:tc>
        <w:tc>
          <w:tcPr>
            <w:tcW w:w="659" w:type="pct"/>
          </w:tcPr>
          <w:p w14:paraId="7E7E70AF" w14:textId="6E0466D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E52CC3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7099FE5D" w14:textId="2BEB573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педагогический институт</w:t>
            </w:r>
          </w:p>
        </w:tc>
        <w:tc>
          <w:tcPr>
            <w:tcW w:w="377" w:type="pct"/>
          </w:tcPr>
          <w:p w14:paraId="5EC01F5C" w14:textId="4BE904E8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464">
              <w:rPr>
                <w:rFonts w:ascii="Times New Roman" w:hAnsi="Times New Roman"/>
                <w:bCs/>
              </w:rPr>
              <w:t>Щ</w:t>
            </w:r>
            <w:proofErr w:type="gramEnd"/>
          </w:p>
        </w:tc>
        <w:tc>
          <w:tcPr>
            <w:tcW w:w="378" w:type="pct"/>
          </w:tcPr>
          <w:p w14:paraId="0B7FE3B8" w14:textId="48A87706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021846</w:t>
            </w:r>
          </w:p>
        </w:tc>
        <w:tc>
          <w:tcPr>
            <w:tcW w:w="567" w:type="pct"/>
          </w:tcPr>
          <w:p w14:paraId="444FAE69" w14:textId="4499CAC8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30.06.1970г</w:t>
            </w:r>
          </w:p>
        </w:tc>
        <w:tc>
          <w:tcPr>
            <w:tcW w:w="471" w:type="pct"/>
          </w:tcPr>
          <w:p w14:paraId="3FE2BE32" w14:textId="350AFCE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3D2CFA73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CB94E29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60B712B" w14:textId="0BF84B12" w:rsidTr="00F12DBD">
        <w:trPr>
          <w:trHeight w:val="1282"/>
          <w:jc w:val="center"/>
        </w:trPr>
        <w:tc>
          <w:tcPr>
            <w:tcW w:w="218" w:type="pct"/>
          </w:tcPr>
          <w:p w14:paraId="30265985" w14:textId="318E6911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614" w:type="pct"/>
          </w:tcPr>
          <w:p w14:paraId="48705715" w14:textId="3916862E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Добышева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Виктория Петровна</w:t>
            </w:r>
          </w:p>
        </w:tc>
        <w:tc>
          <w:tcPr>
            <w:tcW w:w="659" w:type="pct"/>
          </w:tcPr>
          <w:p w14:paraId="053524B3" w14:textId="743C31AD" w:rsidR="00EA281E" w:rsidRPr="001A7464" w:rsidRDefault="00EA281E" w:rsidP="00685D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D2C">
              <w:rPr>
                <w:rFonts w:ascii="Times New Roman" w:hAnsi="Times New Roman"/>
                <w:bCs/>
              </w:rPr>
              <w:t>Зам. директора по УР по структурному подразделению</w:t>
            </w:r>
          </w:p>
        </w:tc>
        <w:tc>
          <w:tcPr>
            <w:tcW w:w="707" w:type="pct"/>
          </w:tcPr>
          <w:p w14:paraId="18C9A42D" w14:textId="53B5EC40" w:rsidR="00EA281E" w:rsidRPr="001A7464" w:rsidRDefault="00EA281E" w:rsidP="00685D2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color w:val="000000"/>
              </w:rPr>
              <w:t>Ростовский-на-Дону педагогический институт</w:t>
            </w:r>
          </w:p>
        </w:tc>
        <w:tc>
          <w:tcPr>
            <w:tcW w:w="377" w:type="pct"/>
          </w:tcPr>
          <w:p w14:paraId="0AABFE8F" w14:textId="4A99C573" w:rsidR="00EA281E" w:rsidRPr="001A7464" w:rsidRDefault="00EA281E" w:rsidP="00685D2E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464">
              <w:rPr>
                <w:rFonts w:ascii="Times New Roman" w:hAnsi="Times New Roman"/>
                <w:color w:val="000000"/>
              </w:rPr>
              <w:t>Щ</w:t>
            </w:r>
            <w:proofErr w:type="gramEnd"/>
            <w:r w:rsidRPr="001A746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78" w:type="pct"/>
          </w:tcPr>
          <w:p w14:paraId="03516DDF" w14:textId="67D82B15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color w:val="000000"/>
              </w:rPr>
              <w:t>929643</w:t>
            </w:r>
          </w:p>
        </w:tc>
        <w:tc>
          <w:tcPr>
            <w:tcW w:w="567" w:type="pct"/>
          </w:tcPr>
          <w:p w14:paraId="65F0C725" w14:textId="7B065563" w:rsidR="00EA281E" w:rsidRPr="001A7464" w:rsidRDefault="00EA281E" w:rsidP="00685D2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color w:val="000000"/>
              </w:rPr>
              <w:t>27.06.1971</w:t>
            </w:r>
            <w:r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471" w:type="pct"/>
          </w:tcPr>
          <w:p w14:paraId="6114CD0E" w14:textId="77FEC3B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2FB082F5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4F64B2A7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517BFEBC" w14:textId="65268496" w:rsidTr="00F12DBD">
        <w:trPr>
          <w:trHeight w:val="1391"/>
          <w:jc w:val="center"/>
        </w:trPr>
        <w:tc>
          <w:tcPr>
            <w:tcW w:w="218" w:type="pct"/>
          </w:tcPr>
          <w:p w14:paraId="5679D05A" w14:textId="3F617702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lastRenderedPageBreak/>
              <w:t>45</w:t>
            </w:r>
          </w:p>
        </w:tc>
        <w:tc>
          <w:tcPr>
            <w:tcW w:w="614" w:type="pct"/>
          </w:tcPr>
          <w:p w14:paraId="7373208F" w14:textId="4A450FBE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Нечитайло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Валерий Васильевич</w:t>
            </w:r>
          </w:p>
        </w:tc>
        <w:tc>
          <w:tcPr>
            <w:tcW w:w="659" w:type="pct"/>
          </w:tcPr>
          <w:p w14:paraId="07399B2F" w14:textId="444AA2D2" w:rsidR="00EA281E" w:rsidRPr="001A7464" w:rsidRDefault="00EA281E" w:rsidP="00685D2E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>Зам. директора по УР по структурному подразделению</w:t>
            </w:r>
          </w:p>
        </w:tc>
        <w:tc>
          <w:tcPr>
            <w:tcW w:w="707" w:type="pct"/>
          </w:tcPr>
          <w:p w14:paraId="22B51127" w14:textId="62CDAB83" w:rsidR="00EA281E" w:rsidRPr="001A7464" w:rsidRDefault="00EA281E" w:rsidP="00685D2E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 xml:space="preserve">Ростовский государственный педагогический институт </w:t>
            </w:r>
          </w:p>
        </w:tc>
        <w:tc>
          <w:tcPr>
            <w:tcW w:w="377" w:type="pct"/>
          </w:tcPr>
          <w:p w14:paraId="175FBABF" w14:textId="394945EA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ФВ</w:t>
            </w:r>
          </w:p>
        </w:tc>
        <w:tc>
          <w:tcPr>
            <w:tcW w:w="378" w:type="pct"/>
          </w:tcPr>
          <w:p w14:paraId="4E8BDFFE" w14:textId="6C85943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123358</w:t>
            </w:r>
          </w:p>
        </w:tc>
        <w:tc>
          <w:tcPr>
            <w:tcW w:w="567" w:type="pct"/>
          </w:tcPr>
          <w:p w14:paraId="671CEC5C" w14:textId="5B054700" w:rsidR="00EA281E" w:rsidRPr="001A7464" w:rsidRDefault="00EA281E" w:rsidP="00FD72D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18.06.1992г</w:t>
            </w:r>
          </w:p>
        </w:tc>
        <w:tc>
          <w:tcPr>
            <w:tcW w:w="471" w:type="pct"/>
          </w:tcPr>
          <w:p w14:paraId="5BA48480" w14:textId="309437A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17947858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1B9591E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B28C1F0" w14:textId="0E9C9996" w:rsidTr="00F12DBD">
        <w:trPr>
          <w:trHeight w:val="20"/>
          <w:jc w:val="center"/>
        </w:trPr>
        <w:tc>
          <w:tcPr>
            <w:tcW w:w="218" w:type="pct"/>
          </w:tcPr>
          <w:p w14:paraId="61E9F916" w14:textId="191F6CA8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614" w:type="pct"/>
          </w:tcPr>
          <w:p w14:paraId="2C06C604" w14:textId="1A3AEEDB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Ермишина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Галина Георгиевна</w:t>
            </w:r>
          </w:p>
        </w:tc>
        <w:tc>
          <w:tcPr>
            <w:tcW w:w="659" w:type="pct"/>
          </w:tcPr>
          <w:p w14:paraId="35E42626" w14:textId="01D42FB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0F5B2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1AE75768" w14:textId="4802FE5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государственный педагогический институт</w:t>
            </w:r>
          </w:p>
        </w:tc>
        <w:tc>
          <w:tcPr>
            <w:tcW w:w="377" w:type="pct"/>
          </w:tcPr>
          <w:p w14:paraId="3810F3FE" w14:textId="0C690295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ЭВ</w:t>
            </w:r>
          </w:p>
        </w:tc>
        <w:tc>
          <w:tcPr>
            <w:tcW w:w="378" w:type="pct"/>
          </w:tcPr>
          <w:p w14:paraId="7D6D2E7D" w14:textId="7A5878B0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012883</w:t>
            </w:r>
          </w:p>
        </w:tc>
        <w:tc>
          <w:tcPr>
            <w:tcW w:w="567" w:type="pct"/>
          </w:tcPr>
          <w:p w14:paraId="609D5BBB" w14:textId="7481BDDD" w:rsidR="00EA281E" w:rsidRPr="001A7464" w:rsidRDefault="00EA281E" w:rsidP="00FD72D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28.07.1994г</w:t>
            </w:r>
          </w:p>
        </w:tc>
        <w:tc>
          <w:tcPr>
            <w:tcW w:w="471" w:type="pct"/>
          </w:tcPr>
          <w:p w14:paraId="0FD50B8C" w14:textId="6469E3F2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732F4859" w14:textId="61B72030" w:rsidR="00EA281E" w:rsidRPr="001A7464" w:rsidRDefault="00A40EB9" w:rsidP="00A40E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 «Краеведение» «Ростовской области – 85 лет»</w:t>
            </w:r>
          </w:p>
        </w:tc>
        <w:tc>
          <w:tcPr>
            <w:tcW w:w="462" w:type="pct"/>
          </w:tcPr>
          <w:p w14:paraId="28BCC01F" w14:textId="18AA445C" w:rsidR="00EA281E" w:rsidRPr="00A40EB9" w:rsidRDefault="00A40EB9" w:rsidP="002D19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место</w:t>
            </w:r>
          </w:p>
        </w:tc>
      </w:tr>
      <w:tr w:rsidR="00EA281E" w:rsidRPr="00567750" w14:paraId="225D434C" w14:textId="6C233AAD" w:rsidTr="00F12DBD">
        <w:trPr>
          <w:trHeight w:val="1556"/>
          <w:jc w:val="center"/>
        </w:trPr>
        <w:tc>
          <w:tcPr>
            <w:tcW w:w="218" w:type="pct"/>
          </w:tcPr>
          <w:p w14:paraId="3A708AC9" w14:textId="65983635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614" w:type="pct"/>
          </w:tcPr>
          <w:p w14:paraId="4B4A3DFB" w14:textId="68059D4D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Мархлевская Татьяна Владимировна</w:t>
            </w:r>
          </w:p>
        </w:tc>
        <w:tc>
          <w:tcPr>
            <w:tcW w:w="659" w:type="pct"/>
          </w:tcPr>
          <w:p w14:paraId="4A860E31" w14:textId="4437F6BE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0F5B2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7A38AC28" w14:textId="0C9851C8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 ордена Трудового Красного Знамени государственный университет</w:t>
            </w:r>
          </w:p>
        </w:tc>
        <w:tc>
          <w:tcPr>
            <w:tcW w:w="377" w:type="pct"/>
          </w:tcPr>
          <w:p w14:paraId="6B3182E6" w14:textId="62199E6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А - I</w:t>
            </w:r>
          </w:p>
        </w:tc>
        <w:tc>
          <w:tcPr>
            <w:tcW w:w="378" w:type="pct"/>
          </w:tcPr>
          <w:p w14:paraId="6577A1DF" w14:textId="256ABF4E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347196</w:t>
            </w:r>
          </w:p>
        </w:tc>
        <w:tc>
          <w:tcPr>
            <w:tcW w:w="567" w:type="pct"/>
          </w:tcPr>
          <w:p w14:paraId="3989CCA4" w14:textId="305DB295" w:rsidR="00EA281E" w:rsidRPr="001A7464" w:rsidRDefault="00EA281E" w:rsidP="00FD72D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01.07.1976г</w:t>
            </w:r>
          </w:p>
        </w:tc>
        <w:tc>
          <w:tcPr>
            <w:tcW w:w="471" w:type="pct"/>
          </w:tcPr>
          <w:p w14:paraId="767C873E" w14:textId="28BD5D65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691DA936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E8F01C0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3F98207" w14:textId="6F42E2D0" w:rsidTr="00F12DBD">
        <w:trPr>
          <w:trHeight w:val="20"/>
          <w:jc w:val="center"/>
        </w:trPr>
        <w:tc>
          <w:tcPr>
            <w:tcW w:w="218" w:type="pct"/>
          </w:tcPr>
          <w:p w14:paraId="45A50074" w14:textId="1B646C8B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614" w:type="pct"/>
          </w:tcPr>
          <w:p w14:paraId="7A1130BB" w14:textId="0A890582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Павленкова Валентина Павловна</w:t>
            </w:r>
          </w:p>
        </w:tc>
        <w:tc>
          <w:tcPr>
            <w:tcW w:w="659" w:type="pct"/>
          </w:tcPr>
          <w:p w14:paraId="5FE1FE88" w14:textId="3201C0C0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0F5B28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00877910" w14:textId="13DB51E8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государственный педагогический институт</w:t>
            </w:r>
          </w:p>
        </w:tc>
        <w:tc>
          <w:tcPr>
            <w:tcW w:w="377" w:type="pct"/>
          </w:tcPr>
          <w:p w14:paraId="683C0957" w14:textId="468E6652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НВ</w:t>
            </w:r>
          </w:p>
        </w:tc>
        <w:tc>
          <w:tcPr>
            <w:tcW w:w="378" w:type="pct"/>
          </w:tcPr>
          <w:p w14:paraId="623F4717" w14:textId="3C0B067A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594188</w:t>
            </w:r>
          </w:p>
        </w:tc>
        <w:tc>
          <w:tcPr>
            <w:tcW w:w="567" w:type="pct"/>
          </w:tcPr>
          <w:p w14:paraId="309725A8" w14:textId="1598DC2B" w:rsidR="00EA281E" w:rsidRPr="001A7464" w:rsidRDefault="00EA281E" w:rsidP="00FD72D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27.07.1987г</w:t>
            </w:r>
          </w:p>
        </w:tc>
        <w:tc>
          <w:tcPr>
            <w:tcW w:w="471" w:type="pct"/>
          </w:tcPr>
          <w:p w14:paraId="318C71E1" w14:textId="03B4BB45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16826AA8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4042B03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74AA26CD" w14:textId="5EF3100B" w:rsidTr="00F12DBD">
        <w:trPr>
          <w:trHeight w:val="2110"/>
          <w:jc w:val="center"/>
        </w:trPr>
        <w:tc>
          <w:tcPr>
            <w:tcW w:w="218" w:type="pct"/>
          </w:tcPr>
          <w:p w14:paraId="6F35581B" w14:textId="76A4C970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614" w:type="pct"/>
          </w:tcPr>
          <w:p w14:paraId="756BC2BF" w14:textId="660F2CC4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Подушко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Тамара Викторовна</w:t>
            </w:r>
          </w:p>
        </w:tc>
        <w:tc>
          <w:tcPr>
            <w:tcW w:w="659" w:type="pct"/>
          </w:tcPr>
          <w:p w14:paraId="0970AD96" w14:textId="71F75AA1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2C55B4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421B1EAF" w14:textId="7BEE8BA8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Новочеркасский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ордена Трудового Красного Знамени политехнический институт им. Серго Орджоникидзе</w:t>
            </w:r>
          </w:p>
        </w:tc>
        <w:tc>
          <w:tcPr>
            <w:tcW w:w="377" w:type="pct"/>
          </w:tcPr>
          <w:p w14:paraId="2574FECF" w14:textId="392B452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МВ</w:t>
            </w:r>
          </w:p>
        </w:tc>
        <w:tc>
          <w:tcPr>
            <w:tcW w:w="378" w:type="pct"/>
          </w:tcPr>
          <w:p w14:paraId="14601FDF" w14:textId="6B0F9D68" w:rsidR="00EA281E" w:rsidRPr="001A7464" w:rsidRDefault="00EA281E" w:rsidP="005B4067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838641</w:t>
            </w:r>
          </w:p>
        </w:tc>
        <w:tc>
          <w:tcPr>
            <w:tcW w:w="567" w:type="pct"/>
          </w:tcPr>
          <w:p w14:paraId="46B36B3A" w14:textId="0F276B51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28.06.1984г.</w:t>
            </w:r>
          </w:p>
        </w:tc>
        <w:tc>
          <w:tcPr>
            <w:tcW w:w="471" w:type="pct"/>
          </w:tcPr>
          <w:p w14:paraId="6C257944" w14:textId="4780F5C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547" w:type="pct"/>
          </w:tcPr>
          <w:p w14:paraId="22CC9B43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2DBB5CE0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44A3A671" w14:textId="77777777" w:rsidTr="00F12DBD">
        <w:trPr>
          <w:trHeight w:val="1274"/>
          <w:jc w:val="center"/>
        </w:trPr>
        <w:tc>
          <w:tcPr>
            <w:tcW w:w="218" w:type="pct"/>
          </w:tcPr>
          <w:p w14:paraId="3E431021" w14:textId="2AD0CFB1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614" w:type="pct"/>
          </w:tcPr>
          <w:p w14:paraId="2DCE9636" w14:textId="23CFAB80" w:rsidR="00EA281E" w:rsidRPr="00FD7193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FD7193">
              <w:rPr>
                <w:rFonts w:ascii="Times New Roman" w:hAnsi="Times New Roman"/>
                <w:bCs/>
              </w:rPr>
              <w:t>Сукач</w:t>
            </w:r>
            <w:proofErr w:type="spellEnd"/>
            <w:r w:rsidRPr="00FD7193">
              <w:rPr>
                <w:rFonts w:ascii="Times New Roman" w:hAnsi="Times New Roman"/>
                <w:bCs/>
              </w:rPr>
              <w:t xml:space="preserve">        Татьяна       Владимировна</w:t>
            </w:r>
          </w:p>
        </w:tc>
        <w:tc>
          <w:tcPr>
            <w:tcW w:w="659" w:type="pct"/>
          </w:tcPr>
          <w:p w14:paraId="69654F62" w14:textId="395CCFC5" w:rsidR="00EA281E" w:rsidRPr="001A7464" w:rsidRDefault="00EA281E" w:rsidP="002D1929">
            <w:pPr>
              <w:jc w:val="center"/>
              <w:rPr>
                <w:bCs/>
              </w:rPr>
            </w:pPr>
            <w:r w:rsidRPr="002C55B4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6EA36486" w14:textId="0C6E7115" w:rsidR="00EA281E" w:rsidRPr="001A7464" w:rsidRDefault="00EA281E" w:rsidP="002D1929">
            <w:pPr>
              <w:jc w:val="center"/>
              <w:rPr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Южный федеральный университет г. Ростов-на-Дону</w:t>
            </w:r>
          </w:p>
        </w:tc>
        <w:tc>
          <w:tcPr>
            <w:tcW w:w="377" w:type="pct"/>
          </w:tcPr>
          <w:p w14:paraId="0D546789" w14:textId="3364A85C" w:rsidR="00EA281E" w:rsidRPr="00FD72D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FD72D4">
              <w:rPr>
                <w:rFonts w:ascii="Times New Roman" w:hAnsi="Times New Roman"/>
                <w:bCs/>
              </w:rPr>
              <w:t>105134</w:t>
            </w:r>
          </w:p>
        </w:tc>
        <w:tc>
          <w:tcPr>
            <w:tcW w:w="378" w:type="pct"/>
          </w:tcPr>
          <w:p w14:paraId="7A14BA2C" w14:textId="379BA81D" w:rsidR="00EA281E" w:rsidRPr="00FD72D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FD72D4">
              <w:rPr>
                <w:rFonts w:ascii="Times New Roman" w:hAnsi="Times New Roman"/>
                <w:bCs/>
              </w:rPr>
              <w:t>0044252</w:t>
            </w:r>
          </w:p>
        </w:tc>
        <w:tc>
          <w:tcPr>
            <w:tcW w:w="567" w:type="pct"/>
          </w:tcPr>
          <w:p w14:paraId="08372E29" w14:textId="698D4071" w:rsidR="00EA281E" w:rsidRPr="00FD72D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FD72D4">
              <w:rPr>
                <w:rFonts w:ascii="Times New Roman" w:hAnsi="Times New Roman"/>
                <w:bCs/>
              </w:rPr>
              <w:t>20.06.2022</w:t>
            </w:r>
          </w:p>
        </w:tc>
        <w:tc>
          <w:tcPr>
            <w:tcW w:w="471" w:type="pct"/>
          </w:tcPr>
          <w:p w14:paraId="47F29E41" w14:textId="03F4D972" w:rsidR="00EA281E" w:rsidRPr="00FD72D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FD72D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41AE08C4" w14:textId="77777777" w:rsidR="00EA281E" w:rsidRPr="001A7464" w:rsidRDefault="00EA281E" w:rsidP="002D1929">
            <w:pPr>
              <w:jc w:val="center"/>
              <w:rPr>
                <w:bCs/>
              </w:rPr>
            </w:pPr>
          </w:p>
        </w:tc>
        <w:tc>
          <w:tcPr>
            <w:tcW w:w="462" w:type="pct"/>
          </w:tcPr>
          <w:p w14:paraId="4C932949" w14:textId="77777777" w:rsidR="00EA281E" w:rsidRPr="001A7464" w:rsidRDefault="00EA281E" w:rsidP="002D1929">
            <w:pPr>
              <w:jc w:val="center"/>
              <w:rPr>
                <w:bCs/>
              </w:rPr>
            </w:pPr>
          </w:p>
        </w:tc>
      </w:tr>
      <w:tr w:rsidR="00EA281E" w:rsidRPr="00567750" w14:paraId="1F03E74E" w14:textId="07E6BFEA" w:rsidTr="00F12DBD">
        <w:trPr>
          <w:trHeight w:val="1713"/>
          <w:jc w:val="center"/>
        </w:trPr>
        <w:tc>
          <w:tcPr>
            <w:tcW w:w="218" w:type="pct"/>
          </w:tcPr>
          <w:p w14:paraId="51B2E657" w14:textId="27BC7279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lastRenderedPageBreak/>
              <w:t>51</w:t>
            </w:r>
          </w:p>
        </w:tc>
        <w:tc>
          <w:tcPr>
            <w:tcW w:w="614" w:type="pct"/>
          </w:tcPr>
          <w:p w14:paraId="51CEFFA6" w14:textId="6C81FC24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Шашкин Александр Борисович</w:t>
            </w:r>
          </w:p>
        </w:tc>
        <w:tc>
          <w:tcPr>
            <w:tcW w:w="659" w:type="pct"/>
          </w:tcPr>
          <w:p w14:paraId="5C2E65E2" w14:textId="389B8704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2C55B4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0D326DEE" w14:textId="42C0093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институт инженеров железнодорожного транспорта</w:t>
            </w:r>
          </w:p>
        </w:tc>
        <w:tc>
          <w:tcPr>
            <w:tcW w:w="377" w:type="pct"/>
          </w:tcPr>
          <w:p w14:paraId="62B00924" w14:textId="5A371F8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Г - I</w:t>
            </w:r>
          </w:p>
        </w:tc>
        <w:tc>
          <w:tcPr>
            <w:tcW w:w="378" w:type="pct"/>
          </w:tcPr>
          <w:p w14:paraId="165BA770" w14:textId="19EFF7D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795056</w:t>
            </w:r>
          </w:p>
        </w:tc>
        <w:tc>
          <w:tcPr>
            <w:tcW w:w="567" w:type="pct"/>
          </w:tcPr>
          <w:p w14:paraId="553322BE" w14:textId="677F4E0D" w:rsidR="00EA281E" w:rsidRPr="001A7464" w:rsidRDefault="00EA281E" w:rsidP="00FD72D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28.06.1979г</w:t>
            </w:r>
          </w:p>
        </w:tc>
        <w:tc>
          <w:tcPr>
            <w:tcW w:w="471" w:type="pct"/>
          </w:tcPr>
          <w:p w14:paraId="25C8AF90" w14:textId="7D12283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5A68EA63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3A5D32E0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4C253F2A" w14:textId="24757E10" w:rsidTr="00F12DBD">
        <w:trPr>
          <w:trHeight w:val="1516"/>
          <w:jc w:val="center"/>
        </w:trPr>
        <w:tc>
          <w:tcPr>
            <w:tcW w:w="218" w:type="pct"/>
          </w:tcPr>
          <w:p w14:paraId="2008A23E" w14:textId="03805624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614" w:type="pct"/>
          </w:tcPr>
          <w:p w14:paraId="4BFF4FA3" w14:textId="573B7BC9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Пащенко Владимир Викторович</w:t>
            </w:r>
          </w:p>
        </w:tc>
        <w:tc>
          <w:tcPr>
            <w:tcW w:w="659" w:type="pct"/>
          </w:tcPr>
          <w:p w14:paraId="6AB88486" w14:textId="7E553E8F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>Зам. директора по УР по структурному подразделению</w:t>
            </w:r>
          </w:p>
        </w:tc>
        <w:tc>
          <w:tcPr>
            <w:tcW w:w="707" w:type="pct"/>
          </w:tcPr>
          <w:p w14:paraId="1C9EF1E4" w14:textId="7B07864F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государственный  педагогический институт</w:t>
            </w:r>
          </w:p>
        </w:tc>
        <w:tc>
          <w:tcPr>
            <w:tcW w:w="377" w:type="pct"/>
          </w:tcPr>
          <w:p w14:paraId="18B26ADB" w14:textId="2D5DC5E2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ФВ</w:t>
            </w:r>
          </w:p>
        </w:tc>
        <w:tc>
          <w:tcPr>
            <w:tcW w:w="378" w:type="pct"/>
          </w:tcPr>
          <w:p w14:paraId="0FBA21C9" w14:textId="6A448D22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123323</w:t>
            </w:r>
          </w:p>
        </w:tc>
        <w:tc>
          <w:tcPr>
            <w:tcW w:w="567" w:type="pct"/>
          </w:tcPr>
          <w:p w14:paraId="72AEE7C5" w14:textId="19E23080" w:rsidR="00EA281E" w:rsidRPr="001A7464" w:rsidRDefault="00EA281E" w:rsidP="00FD72D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10.07.1992г</w:t>
            </w:r>
          </w:p>
        </w:tc>
        <w:tc>
          <w:tcPr>
            <w:tcW w:w="471" w:type="pct"/>
          </w:tcPr>
          <w:p w14:paraId="3AFE62E8" w14:textId="30E3A6A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197824F0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4A71F89D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2E403280" w14:textId="115B7FD8" w:rsidTr="00F12DBD">
        <w:trPr>
          <w:trHeight w:val="1565"/>
          <w:jc w:val="center"/>
        </w:trPr>
        <w:tc>
          <w:tcPr>
            <w:tcW w:w="218" w:type="pct"/>
          </w:tcPr>
          <w:p w14:paraId="1B10BED0" w14:textId="6D754FCF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614" w:type="pct"/>
          </w:tcPr>
          <w:p w14:paraId="2B90D7B9" w14:textId="0644DE4C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Веренич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Василий Николаевич</w:t>
            </w:r>
          </w:p>
        </w:tc>
        <w:tc>
          <w:tcPr>
            <w:tcW w:w="659" w:type="pct"/>
          </w:tcPr>
          <w:p w14:paraId="5ECC5FCA" w14:textId="348620D4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0040BE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6EB098EA" w14:textId="43C1043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государственный  педагогический институт</w:t>
            </w:r>
          </w:p>
        </w:tc>
        <w:tc>
          <w:tcPr>
            <w:tcW w:w="377" w:type="pct"/>
          </w:tcPr>
          <w:p w14:paraId="07E73881" w14:textId="5BA2814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МВ</w:t>
            </w:r>
          </w:p>
        </w:tc>
        <w:tc>
          <w:tcPr>
            <w:tcW w:w="378" w:type="pct"/>
          </w:tcPr>
          <w:p w14:paraId="4C6F6B21" w14:textId="379371CE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520865</w:t>
            </w:r>
          </w:p>
        </w:tc>
        <w:tc>
          <w:tcPr>
            <w:tcW w:w="567" w:type="pct"/>
          </w:tcPr>
          <w:p w14:paraId="696DA8A7" w14:textId="54543A08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06.07.1986г</w:t>
            </w:r>
          </w:p>
        </w:tc>
        <w:tc>
          <w:tcPr>
            <w:tcW w:w="471" w:type="pct"/>
          </w:tcPr>
          <w:p w14:paraId="2EEBFC70" w14:textId="5061853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464B2B26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E444F04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43532E84" w14:textId="1D984C95" w:rsidTr="00F12DBD">
        <w:trPr>
          <w:trHeight w:val="20"/>
          <w:jc w:val="center"/>
        </w:trPr>
        <w:tc>
          <w:tcPr>
            <w:tcW w:w="218" w:type="pct"/>
          </w:tcPr>
          <w:p w14:paraId="5B4FC4A2" w14:textId="4883A2E6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614" w:type="pct"/>
          </w:tcPr>
          <w:p w14:paraId="41B850C6" w14:textId="6C74E3B0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Мартыненко Валентина Николаевна</w:t>
            </w:r>
          </w:p>
        </w:tc>
        <w:tc>
          <w:tcPr>
            <w:tcW w:w="659" w:type="pct"/>
          </w:tcPr>
          <w:p w14:paraId="15AD8B72" w14:textId="18A63F75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0040BE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56FF8CDA" w14:textId="3A2571AD" w:rsidR="00EA281E" w:rsidRPr="001A7464" w:rsidRDefault="00EA281E" w:rsidP="00FA48C0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 педагогический институт</w:t>
            </w:r>
          </w:p>
        </w:tc>
        <w:tc>
          <w:tcPr>
            <w:tcW w:w="377" w:type="pct"/>
          </w:tcPr>
          <w:p w14:paraId="24CB67A1" w14:textId="5DECB74B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Э</w:t>
            </w:r>
          </w:p>
        </w:tc>
        <w:tc>
          <w:tcPr>
            <w:tcW w:w="378" w:type="pct"/>
          </w:tcPr>
          <w:p w14:paraId="2A535C90" w14:textId="74B2E6A5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813415</w:t>
            </w:r>
          </w:p>
        </w:tc>
        <w:tc>
          <w:tcPr>
            <w:tcW w:w="567" w:type="pct"/>
          </w:tcPr>
          <w:p w14:paraId="5B12C851" w14:textId="30F96BCF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21.07.1972г</w:t>
            </w:r>
          </w:p>
        </w:tc>
        <w:tc>
          <w:tcPr>
            <w:tcW w:w="471" w:type="pct"/>
          </w:tcPr>
          <w:p w14:paraId="7A9BBA9E" w14:textId="5EA5F60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776180F0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6BEBAD4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0BE7FB5D" w14:textId="0E125AE5" w:rsidTr="00F12DBD">
        <w:trPr>
          <w:trHeight w:val="20"/>
          <w:jc w:val="center"/>
        </w:trPr>
        <w:tc>
          <w:tcPr>
            <w:tcW w:w="218" w:type="pct"/>
          </w:tcPr>
          <w:p w14:paraId="4B45E125" w14:textId="7D0D1E34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614" w:type="pct"/>
          </w:tcPr>
          <w:p w14:paraId="459FD664" w14:textId="45FA1319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Фенюк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  Виктор Александрович</w:t>
            </w:r>
          </w:p>
        </w:tc>
        <w:tc>
          <w:tcPr>
            <w:tcW w:w="659" w:type="pct"/>
          </w:tcPr>
          <w:p w14:paraId="3C6EF208" w14:textId="274DDFD9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4E2D2C">
              <w:rPr>
                <w:rFonts w:ascii="Times New Roman" w:hAnsi="Times New Roman"/>
                <w:bCs/>
              </w:rPr>
              <w:t>Зам. директора по УР по структурному подразделению</w:t>
            </w:r>
          </w:p>
        </w:tc>
        <w:tc>
          <w:tcPr>
            <w:tcW w:w="707" w:type="pct"/>
          </w:tcPr>
          <w:p w14:paraId="1FF0A075" w14:textId="25BB8551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Новочеркасский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политехнический университет</w:t>
            </w:r>
          </w:p>
        </w:tc>
        <w:tc>
          <w:tcPr>
            <w:tcW w:w="377" w:type="pct"/>
          </w:tcPr>
          <w:p w14:paraId="6D487215" w14:textId="25F64919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ЭВ</w:t>
            </w:r>
          </w:p>
        </w:tc>
        <w:tc>
          <w:tcPr>
            <w:tcW w:w="378" w:type="pct"/>
          </w:tcPr>
          <w:p w14:paraId="0F4D77B5" w14:textId="745F014C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367068</w:t>
            </w:r>
          </w:p>
        </w:tc>
        <w:tc>
          <w:tcPr>
            <w:tcW w:w="567" w:type="pct"/>
          </w:tcPr>
          <w:p w14:paraId="29F619C5" w14:textId="6BA9B053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08.07.1994г</w:t>
            </w:r>
          </w:p>
        </w:tc>
        <w:tc>
          <w:tcPr>
            <w:tcW w:w="471" w:type="pct"/>
          </w:tcPr>
          <w:p w14:paraId="61476B30" w14:textId="4F9C44F0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соответствие</w:t>
            </w:r>
          </w:p>
        </w:tc>
        <w:tc>
          <w:tcPr>
            <w:tcW w:w="547" w:type="pct"/>
          </w:tcPr>
          <w:p w14:paraId="7483ACC4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7135AAAD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0DDFBA97" w14:textId="32E1A47C" w:rsidTr="00F12DBD">
        <w:trPr>
          <w:trHeight w:val="20"/>
          <w:jc w:val="center"/>
        </w:trPr>
        <w:tc>
          <w:tcPr>
            <w:tcW w:w="218" w:type="pct"/>
          </w:tcPr>
          <w:p w14:paraId="3D62A2F2" w14:textId="7B4CAA1F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614" w:type="pct"/>
          </w:tcPr>
          <w:p w14:paraId="4F292B22" w14:textId="52DB2D38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proofErr w:type="spellStart"/>
            <w:r w:rsidRPr="001A7464">
              <w:rPr>
                <w:rFonts w:ascii="Times New Roman" w:hAnsi="Times New Roman"/>
                <w:bCs/>
              </w:rPr>
              <w:t>Шейдин</w:t>
            </w:r>
            <w:proofErr w:type="spellEnd"/>
            <w:r w:rsidRPr="001A7464">
              <w:rPr>
                <w:rFonts w:ascii="Times New Roman" w:hAnsi="Times New Roman"/>
                <w:bCs/>
              </w:rPr>
              <w:t xml:space="preserve"> Юрий Владимирович</w:t>
            </w:r>
          </w:p>
        </w:tc>
        <w:tc>
          <w:tcPr>
            <w:tcW w:w="659" w:type="pct"/>
          </w:tcPr>
          <w:p w14:paraId="6FB7C4B6" w14:textId="1CE93CFF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6A293E"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79688606" w14:textId="0747FCBE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Ростовский-на-Дону государственный педагогический институт</w:t>
            </w:r>
          </w:p>
        </w:tc>
        <w:tc>
          <w:tcPr>
            <w:tcW w:w="377" w:type="pct"/>
          </w:tcPr>
          <w:p w14:paraId="39EA89BE" w14:textId="3208200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Г- I</w:t>
            </w:r>
          </w:p>
        </w:tc>
        <w:tc>
          <w:tcPr>
            <w:tcW w:w="378" w:type="pct"/>
          </w:tcPr>
          <w:p w14:paraId="75B317B6" w14:textId="26B7E3A9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525145</w:t>
            </w:r>
          </w:p>
        </w:tc>
        <w:tc>
          <w:tcPr>
            <w:tcW w:w="567" w:type="pct"/>
          </w:tcPr>
          <w:p w14:paraId="72A18B36" w14:textId="568872CF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30.06.1977г</w:t>
            </w:r>
          </w:p>
        </w:tc>
        <w:tc>
          <w:tcPr>
            <w:tcW w:w="471" w:type="pct"/>
          </w:tcPr>
          <w:p w14:paraId="3A669E9D" w14:textId="179F7C8A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47F0826D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</w:tcPr>
          <w:p w14:paraId="157009A2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281E" w:rsidRPr="00567750" w14:paraId="5CD32DEA" w14:textId="062E4480" w:rsidTr="00F12DBD">
        <w:trPr>
          <w:trHeight w:val="20"/>
          <w:jc w:val="center"/>
        </w:trPr>
        <w:tc>
          <w:tcPr>
            <w:tcW w:w="218" w:type="pct"/>
          </w:tcPr>
          <w:p w14:paraId="2A1AE49D" w14:textId="4727636B" w:rsidR="00EA281E" w:rsidRPr="008F3769" w:rsidRDefault="00EA281E" w:rsidP="008F3769">
            <w:pPr>
              <w:jc w:val="center"/>
              <w:rPr>
                <w:rFonts w:ascii="Times New Roman" w:hAnsi="Times New Roman"/>
                <w:bCs/>
              </w:rPr>
            </w:pPr>
            <w:r w:rsidRPr="008F3769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614" w:type="pct"/>
          </w:tcPr>
          <w:p w14:paraId="6E1ABE7D" w14:textId="033E66BF" w:rsidR="00EA281E" w:rsidRPr="001A7464" w:rsidRDefault="00EA281E" w:rsidP="002D1929">
            <w:pPr>
              <w:rPr>
                <w:rFonts w:ascii="Times New Roman" w:hAnsi="Times New Roman"/>
                <w:bCs/>
              </w:rPr>
            </w:pPr>
            <w:r w:rsidRPr="007054A8">
              <w:rPr>
                <w:rFonts w:ascii="Times New Roman" w:hAnsi="Times New Roman"/>
                <w:bCs/>
              </w:rPr>
              <w:t>Кузнецов Сергей Валентинович</w:t>
            </w:r>
          </w:p>
        </w:tc>
        <w:tc>
          <w:tcPr>
            <w:tcW w:w="659" w:type="pct"/>
          </w:tcPr>
          <w:p w14:paraId="0EA055A1" w14:textId="2588C75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</w:t>
            </w:r>
          </w:p>
        </w:tc>
        <w:tc>
          <w:tcPr>
            <w:tcW w:w="707" w:type="pct"/>
          </w:tcPr>
          <w:p w14:paraId="130AC3DD" w14:textId="3100A02D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7054A8">
              <w:rPr>
                <w:rFonts w:ascii="Times New Roman" w:hAnsi="Times New Roman"/>
                <w:bCs/>
              </w:rPr>
              <w:t>Иркутский государственный педагогический институт</w:t>
            </w:r>
          </w:p>
        </w:tc>
        <w:tc>
          <w:tcPr>
            <w:tcW w:w="377" w:type="pct"/>
          </w:tcPr>
          <w:p w14:paraId="1F08B1E8" w14:textId="6BCAAE86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7054A8">
              <w:rPr>
                <w:rFonts w:ascii="Times New Roman" w:hAnsi="Times New Roman"/>
                <w:bCs/>
              </w:rPr>
              <w:t>КВ</w:t>
            </w:r>
          </w:p>
        </w:tc>
        <w:tc>
          <w:tcPr>
            <w:tcW w:w="378" w:type="pct"/>
          </w:tcPr>
          <w:p w14:paraId="2B9DC2BC" w14:textId="59964BEE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7054A8">
              <w:rPr>
                <w:rFonts w:ascii="Times New Roman" w:hAnsi="Times New Roman"/>
                <w:bCs/>
              </w:rPr>
              <w:t>347790</w:t>
            </w:r>
          </w:p>
        </w:tc>
        <w:tc>
          <w:tcPr>
            <w:tcW w:w="567" w:type="pct"/>
          </w:tcPr>
          <w:p w14:paraId="5E447BA4" w14:textId="75EBD009" w:rsidR="00EA281E" w:rsidRPr="001A7464" w:rsidRDefault="00EA281E" w:rsidP="00FA48C0">
            <w:pPr>
              <w:jc w:val="center"/>
              <w:rPr>
                <w:rFonts w:ascii="Times New Roman" w:hAnsi="Times New Roman"/>
                <w:bCs/>
              </w:rPr>
            </w:pPr>
            <w:r w:rsidRPr="007054A8">
              <w:rPr>
                <w:rFonts w:ascii="Times New Roman" w:hAnsi="Times New Roman"/>
                <w:bCs/>
              </w:rPr>
              <w:t>03.07.1987г.</w:t>
            </w:r>
          </w:p>
        </w:tc>
        <w:tc>
          <w:tcPr>
            <w:tcW w:w="471" w:type="pct"/>
          </w:tcPr>
          <w:p w14:paraId="04481826" w14:textId="7298DCA8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7054A8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53D23BBD" w14:textId="306E213B" w:rsidR="00EA281E" w:rsidRPr="001A7464" w:rsidRDefault="00F12DBD" w:rsidP="00FA1FE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Награда учреждена Российским союзом писателей в год 410-летия </w:t>
            </w:r>
            <w:r>
              <w:rPr>
                <w:rFonts w:ascii="Times New Roman" w:hAnsi="Times New Roman"/>
                <w:bCs/>
              </w:rPr>
              <w:lastRenderedPageBreak/>
              <w:t xml:space="preserve">Народного ополчения  и Пожарского за вклад в развитие русской литературы </w:t>
            </w:r>
          </w:p>
        </w:tc>
        <w:tc>
          <w:tcPr>
            <w:tcW w:w="462" w:type="pct"/>
          </w:tcPr>
          <w:p w14:paraId="3806A244" w14:textId="30B50137" w:rsidR="00EA281E" w:rsidRPr="001A7464" w:rsidRDefault="00820CB5" w:rsidP="00F12DB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Медаль «Святая Русь» </w:t>
            </w:r>
          </w:p>
        </w:tc>
      </w:tr>
      <w:tr w:rsidR="00EA281E" w:rsidRPr="00567750" w14:paraId="1BF39E86" w14:textId="77777777" w:rsidTr="00F12DBD">
        <w:trPr>
          <w:trHeight w:val="20"/>
          <w:jc w:val="center"/>
        </w:trPr>
        <w:tc>
          <w:tcPr>
            <w:tcW w:w="218" w:type="pct"/>
          </w:tcPr>
          <w:p w14:paraId="498FD312" w14:textId="505D8927" w:rsidR="00EA281E" w:rsidRPr="00F7316D" w:rsidRDefault="00EA281E" w:rsidP="00031FF8">
            <w:pPr>
              <w:jc w:val="center"/>
              <w:rPr>
                <w:rFonts w:ascii="Times New Roman" w:hAnsi="Times New Roman"/>
                <w:bCs/>
              </w:rPr>
            </w:pPr>
            <w:r w:rsidRPr="00F7316D">
              <w:rPr>
                <w:rFonts w:ascii="Times New Roman" w:hAnsi="Times New Roman"/>
                <w:bCs/>
              </w:rPr>
              <w:lastRenderedPageBreak/>
              <w:t>58</w:t>
            </w:r>
          </w:p>
        </w:tc>
        <w:tc>
          <w:tcPr>
            <w:tcW w:w="614" w:type="pct"/>
          </w:tcPr>
          <w:p w14:paraId="2DA13BEC" w14:textId="04D797DA" w:rsidR="00EA281E" w:rsidRPr="007F37E6" w:rsidRDefault="00EA281E" w:rsidP="007F37E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F37E6">
              <w:rPr>
                <w:rFonts w:ascii="Times New Roman" w:hAnsi="Times New Roman"/>
                <w:bCs/>
              </w:rPr>
              <w:t>Римшева</w:t>
            </w:r>
            <w:proofErr w:type="spellEnd"/>
            <w:r w:rsidRPr="007F37E6">
              <w:rPr>
                <w:rFonts w:ascii="Times New Roman" w:hAnsi="Times New Roman"/>
                <w:bCs/>
              </w:rPr>
              <w:t xml:space="preserve"> Виктория Александровна</w:t>
            </w:r>
          </w:p>
        </w:tc>
        <w:tc>
          <w:tcPr>
            <w:tcW w:w="659" w:type="pct"/>
          </w:tcPr>
          <w:p w14:paraId="1D84932B" w14:textId="1EA353B3" w:rsidR="00EA281E" w:rsidRPr="00C93E1F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C93E1F">
              <w:rPr>
                <w:rFonts w:ascii="Times New Roman" w:hAnsi="Times New Roman"/>
                <w:bCs/>
              </w:rPr>
              <w:t>Воспитатель</w:t>
            </w:r>
          </w:p>
        </w:tc>
        <w:tc>
          <w:tcPr>
            <w:tcW w:w="707" w:type="pct"/>
          </w:tcPr>
          <w:p w14:paraId="020EA893" w14:textId="2F08DB95" w:rsidR="00EA281E" w:rsidRPr="00C93E1F" w:rsidRDefault="00EA281E" w:rsidP="007F37E6">
            <w:pPr>
              <w:jc w:val="center"/>
              <w:rPr>
                <w:rFonts w:ascii="Times New Roman" w:hAnsi="Times New Roman"/>
                <w:bCs/>
              </w:rPr>
            </w:pPr>
            <w:r w:rsidRPr="00C93E1F">
              <w:rPr>
                <w:rFonts w:ascii="Times New Roman" w:hAnsi="Times New Roman"/>
                <w:bCs/>
              </w:rPr>
              <w:t xml:space="preserve">Ростовский-на-Дону государственный педагогический институт </w:t>
            </w:r>
          </w:p>
        </w:tc>
        <w:tc>
          <w:tcPr>
            <w:tcW w:w="377" w:type="pct"/>
          </w:tcPr>
          <w:p w14:paraId="0765BB9D" w14:textId="4D8DD7E7" w:rsidR="00EA281E" w:rsidRPr="00C93E1F" w:rsidRDefault="00EA281E" w:rsidP="002D192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93E1F">
              <w:rPr>
                <w:rFonts w:ascii="Times New Roman" w:hAnsi="Times New Roman"/>
                <w:bCs/>
              </w:rPr>
              <w:t>Г</w:t>
            </w:r>
            <w:r w:rsidRPr="00C93E1F"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3E1F">
              <w:rPr>
                <w:rFonts w:ascii="Times New Roman" w:hAnsi="Times New Roman"/>
                <w:bCs/>
                <w:lang w:val="en-US"/>
              </w:rPr>
              <w:t>I</w:t>
            </w:r>
          </w:p>
        </w:tc>
        <w:tc>
          <w:tcPr>
            <w:tcW w:w="378" w:type="pct"/>
          </w:tcPr>
          <w:p w14:paraId="64DB2FF5" w14:textId="5CF79133" w:rsidR="00EA281E" w:rsidRPr="00C93E1F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C93E1F">
              <w:rPr>
                <w:rFonts w:ascii="Times New Roman" w:hAnsi="Times New Roman"/>
                <w:bCs/>
              </w:rPr>
              <w:t>448704</w:t>
            </w:r>
          </w:p>
        </w:tc>
        <w:tc>
          <w:tcPr>
            <w:tcW w:w="567" w:type="pct"/>
          </w:tcPr>
          <w:p w14:paraId="47CBA422" w14:textId="208A3DCD" w:rsidR="00EA281E" w:rsidRPr="00C93E1F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  <w:r w:rsidRPr="00C93E1F">
              <w:rPr>
                <w:rFonts w:ascii="Times New Roman" w:hAnsi="Times New Roman"/>
                <w:bCs/>
              </w:rPr>
              <w:t>07.07.1985</w:t>
            </w:r>
          </w:p>
        </w:tc>
        <w:tc>
          <w:tcPr>
            <w:tcW w:w="471" w:type="pct"/>
          </w:tcPr>
          <w:p w14:paraId="6A648A9C" w14:textId="0D20C0C9" w:rsidR="00EA281E" w:rsidRPr="00C93E1F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  <w:r w:rsidRPr="00C93E1F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547" w:type="pct"/>
          </w:tcPr>
          <w:p w14:paraId="66EBD2A8" w14:textId="77777777" w:rsidR="00A40EB9" w:rsidRPr="00A40EB9" w:rsidRDefault="00A40EB9" w:rsidP="00A40EB9">
            <w:pPr>
              <w:jc w:val="both"/>
              <w:rPr>
                <w:rFonts w:ascii="Times New Roman" w:hAnsi="Times New Roman"/>
              </w:rPr>
            </w:pPr>
            <w:r w:rsidRPr="00A40EB9">
              <w:rPr>
                <w:rFonts w:ascii="Times New Roman" w:hAnsi="Times New Roman"/>
              </w:rPr>
              <w:t>Всероссийский конкурс</w:t>
            </w:r>
          </w:p>
          <w:p w14:paraId="7FFD55F6" w14:textId="77777777" w:rsidR="00A40EB9" w:rsidRPr="00A40EB9" w:rsidRDefault="00A40EB9" w:rsidP="00A40EB9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A40EB9">
              <w:rPr>
                <w:rFonts w:ascii="Times New Roman" w:hAnsi="Times New Roman"/>
              </w:rPr>
              <w:t xml:space="preserve">«Сердце отдаю детям», </w:t>
            </w:r>
          </w:p>
          <w:p w14:paraId="2E266FD8" w14:textId="3FCAD2EC" w:rsidR="00EA281E" w:rsidRPr="001A7464" w:rsidRDefault="00EA281E" w:rsidP="00A40EB9">
            <w:pPr>
              <w:jc w:val="center"/>
              <w:rPr>
                <w:bCs/>
              </w:rPr>
            </w:pPr>
          </w:p>
        </w:tc>
        <w:tc>
          <w:tcPr>
            <w:tcW w:w="462" w:type="pct"/>
          </w:tcPr>
          <w:p w14:paraId="630A89E3" w14:textId="0E7EE0B6" w:rsidR="00A40EB9" w:rsidRPr="00A40EB9" w:rsidRDefault="00A40EB9" w:rsidP="00A40EB9">
            <w:pPr>
              <w:widowControl w:val="0"/>
              <w:tabs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A40E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 w:rsidRPr="00A40EB9">
              <w:rPr>
                <w:rFonts w:ascii="Times New Roman" w:hAnsi="Times New Roman"/>
              </w:rPr>
              <w:t>место</w:t>
            </w:r>
          </w:p>
          <w:p w14:paraId="139D7DE6" w14:textId="36F2BA28" w:rsidR="00EA281E" w:rsidRPr="001A7464" w:rsidRDefault="00EA281E" w:rsidP="00A40EB9">
            <w:pPr>
              <w:jc w:val="center"/>
              <w:rPr>
                <w:bCs/>
              </w:rPr>
            </w:pPr>
          </w:p>
        </w:tc>
      </w:tr>
      <w:tr w:rsidR="00EA281E" w:rsidRPr="00567750" w14:paraId="67BD9A08" w14:textId="718BD448" w:rsidTr="00F12DBD">
        <w:trPr>
          <w:trHeight w:val="20"/>
          <w:jc w:val="center"/>
        </w:trPr>
        <w:tc>
          <w:tcPr>
            <w:tcW w:w="218" w:type="pct"/>
          </w:tcPr>
          <w:p w14:paraId="5EA9BA00" w14:textId="77777777" w:rsidR="00EA281E" w:rsidRDefault="00EA281E" w:rsidP="00031FF8">
            <w:pPr>
              <w:jc w:val="center"/>
              <w:rPr>
                <w:b/>
                <w:bCs/>
              </w:rPr>
            </w:pPr>
          </w:p>
        </w:tc>
        <w:tc>
          <w:tcPr>
            <w:tcW w:w="614" w:type="pct"/>
          </w:tcPr>
          <w:p w14:paraId="3E39E962" w14:textId="098167D8" w:rsidR="00EA281E" w:rsidRPr="001A7464" w:rsidRDefault="00EA281E" w:rsidP="007F37E6">
            <w:pPr>
              <w:jc w:val="center"/>
              <w:rPr>
                <w:rFonts w:ascii="Times New Roman" w:hAnsi="Times New Roman"/>
                <w:bCs/>
              </w:rPr>
            </w:pPr>
            <w:r w:rsidRPr="001A7464">
              <w:rPr>
                <w:rFonts w:ascii="Times New Roman" w:hAnsi="Times New Roman"/>
                <w:b/>
                <w:bCs/>
              </w:rPr>
              <w:t>ИТОГО –</w:t>
            </w:r>
            <w:r>
              <w:rPr>
                <w:rFonts w:ascii="Times New Roman" w:hAnsi="Times New Roman"/>
                <w:b/>
                <w:bCs/>
              </w:rPr>
              <w:t xml:space="preserve"> 58 </w:t>
            </w:r>
            <w:r w:rsidRPr="001A7464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659" w:type="pct"/>
          </w:tcPr>
          <w:p w14:paraId="373FDA1B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7" w:type="pct"/>
          </w:tcPr>
          <w:p w14:paraId="4EBB1F9B" w14:textId="3801C719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" w:type="pct"/>
          </w:tcPr>
          <w:p w14:paraId="7BB85053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8" w:type="pct"/>
          </w:tcPr>
          <w:p w14:paraId="68EE8A3E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pct"/>
          </w:tcPr>
          <w:p w14:paraId="223A63BD" w14:textId="77777777" w:rsidR="00EA281E" w:rsidRPr="001A7464" w:rsidRDefault="00EA281E" w:rsidP="001402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1" w:type="pct"/>
          </w:tcPr>
          <w:p w14:paraId="3510FCC3" w14:textId="77777777" w:rsidR="00EA281E" w:rsidRPr="001A7464" w:rsidRDefault="00EA281E" w:rsidP="002D192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</w:tcPr>
          <w:p w14:paraId="201F9078" w14:textId="78548391" w:rsidR="00EA281E" w:rsidRPr="007D1D03" w:rsidRDefault="007D1D03" w:rsidP="002D19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D03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62" w:type="pct"/>
          </w:tcPr>
          <w:p w14:paraId="1C5BB63C" w14:textId="5D484E35" w:rsidR="00EA281E" w:rsidRPr="007D1D03" w:rsidRDefault="007D1D03" w:rsidP="002D19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D03">
              <w:rPr>
                <w:rFonts w:ascii="Times New Roman" w:hAnsi="Times New Roman"/>
                <w:b/>
                <w:bCs/>
              </w:rPr>
              <w:t>21</w:t>
            </w:r>
          </w:p>
        </w:tc>
      </w:tr>
    </w:tbl>
    <w:p w14:paraId="0DEA29DA" w14:textId="2492FEBB" w:rsidR="0080718C" w:rsidRDefault="0080718C" w:rsidP="0080718C">
      <w:pPr>
        <w:tabs>
          <w:tab w:val="left" w:pos="2475"/>
        </w:tabs>
      </w:pPr>
      <w:r>
        <w:tab/>
      </w:r>
    </w:p>
    <w:p w14:paraId="36431810" w14:textId="69819A1D" w:rsidR="0080718C" w:rsidRPr="0080718C" w:rsidRDefault="0080718C" w:rsidP="0080718C">
      <w:pPr>
        <w:tabs>
          <w:tab w:val="left" w:pos="2475"/>
        </w:tabs>
        <w:rPr>
          <w:sz w:val="28"/>
          <w:szCs w:val="28"/>
        </w:rPr>
      </w:pPr>
      <w:r>
        <w:tab/>
      </w:r>
      <w:r>
        <w:tab/>
      </w:r>
    </w:p>
    <w:p w14:paraId="39ED1CBF" w14:textId="77777777" w:rsidR="007D1D03" w:rsidRDefault="007D1D03" w:rsidP="008F3769">
      <w:pPr>
        <w:ind w:left="2127" w:firstLine="705"/>
        <w:jc w:val="both"/>
        <w:rPr>
          <w:sz w:val="28"/>
          <w:szCs w:val="28"/>
        </w:rPr>
      </w:pPr>
    </w:p>
    <w:p w14:paraId="5874AEE4" w14:textId="77777777" w:rsidR="007D1D03" w:rsidRDefault="007D1D03" w:rsidP="008F3769">
      <w:pPr>
        <w:ind w:left="2127" w:firstLine="705"/>
        <w:jc w:val="both"/>
        <w:rPr>
          <w:sz w:val="28"/>
          <w:szCs w:val="28"/>
        </w:rPr>
      </w:pPr>
    </w:p>
    <w:p w14:paraId="1A120FCC" w14:textId="6127754F" w:rsidR="008F3769" w:rsidRDefault="007D1D03" w:rsidP="008F3769">
      <w:pPr>
        <w:ind w:left="2127" w:firstLine="705"/>
        <w:jc w:val="both"/>
      </w:pPr>
      <w:r>
        <w:rPr>
          <w:sz w:val="28"/>
          <w:szCs w:val="28"/>
        </w:rPr>
        <w:t xml:space="preserve">                     </w:t>
      </w:r>
      <w:r w:rsidR="008F3769" w:rsidRPr="0080718C">
        <w:rPr>
          <w:sz w:val="28"/>
          <w:szCs w:val="28"/>
        </w:rPr>
        <w:t xml:space="preserve">Директор </w:t>
      </w:r>
      <w:r w:rsidR="008F3769" w:rsidRPr="0080718C">
        <w:rPr>
          <w:sz w:val="28"/>
          <w:szCs w:val="28"/>
        </w:rPr>
        <w:tab/>
      </w:r>
      <w:r w:rsidR="008F3769" w:rsidRPr="0080718C">
        <w:rPr>
          <w:sz w:val="28"/>
          <w:szCs w:val="28"/>
        </w:rPr>
        <w:tab/>
      </w:r>
      <w:r w:rsidR="008F3769" w:rsidRPr="0080718C">
        <w:rPr>
          <w:sz w:val="28"/>
          <w:szCs w:val="28"/>
        </w:rPr>
        <w:tab/>
      </w:r>
      <w:r w:rsidR="008F3769" w:rsidRPr="0080718C">
        <w:rPr>
          <w:sz w:val="28"/>
          <w:szCs w:val="28"/>
        </w:rPr>
        <w:tab/>
      </w:r>
      <w:r w:rsidR="008F3769" w:rsidRPr="0080718C">
        <w:rPr>
          <w:sz w:val="28"/>
          <w:szCs w:val="28"/>
        </w:rPr>
        <w:tab/>
        <w:t>Н.И.</w:t>
      </w:r>
      <w:r>
        <w:rPr>
          <w:sz w:val="28"/>
          <w:szCs w:val="28"/>
        </w:rPr>
        <w:t xml:space="preserve"> </w:t>
      </w:r>
      <w:r w:rsidR="008F3769" w:rsidRPr="0080718C">
        <w:rPr>
          <w:sz w:val="28"/>
          <w:szCs w:val="28"/>
        </w:rPr>
        <w:t>Филиппенко</w:t>
      </w:r>
    </w:p>
    <w:p w14:paraId="197E7D20" w14:textId="77777777" w:rsidR="001D2669" w:rsidRPr="00EE06C8" w:rsidRDefault="000A30D9" w:rsidP="001D26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718C">
        <w:br w:type="page"/>
      </w:r>
      <w:r w:rsidR="001D2669" w:rsidRPr="00EE06C8">
        <w:rPr>
          <w:b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14:paraId="6DCDBEF6" w14:textId="77777777" w:rsidR="001D2669" w:rsidRDefault="001D2669" w:rsidP="001D2669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>государственное казенное общеобразовательное учреждение</w:t>
      </w:r>
      <w:r>
        <w:rPr>
          <w:sz w:val="28"/>
          <w:szCs w:val="28"/>
        </w:rPr>
        <w:t xml:space="preserve"> </w:t>
      </w:r>
      <w:r w:rsidRPr="00EE06C8">
        <w:rPr>
          <w:sz w:val="28"/>
          <w:szCs w:val="28"/>
        </w:rPr>
        <w:t>Ростовской области</w:t>
      </w:r>
    </w:p>
    <w:p w14:paraId="0923D603" w14:textId="77777777" w:rsidR="001D2669" w:rsidRPr="00EE06C8" w:rsidRDefault="001D2669" w:rsidP="001D2669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 xml:space="preserve"> «Ростовская-на-Дону санаторная школа – интернат»</w:t>
      </w:r>
    </w:p>
    <w:p w14:paraId="3ED5E11F" w14:textId="77777777" w:rsidR="001D2669" w:rsidRPr="00EE06C8" w:rsidRDefault="001D2669" w:rsidP="001D26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  <w:proofErr w:type="gramStart"/>
      <w:r w:rsidRPr="00EE06C8">
        <w:rPr>
          <w:b/>
          <w:sz w:val="28"/>
          <w:szCs w:val="28"/>
          <w:u w:val="single"/>
        </w:rPr>
        <w:t>(ГКОУ РО «Ростовская-на-Дону санаторная школа-интернат»_____</w:t>
      </w:r>
      <w:proofErr w:type="gramEnd"/>
    </w:p>
    <w:p w14:paraId="2E2A264C" w14:textId="77777777" w:rsidR="001D2669" w:rsidRPr="00EE06C8" w:rsidRDefault="001D2669" w:rsidP="001D2669">
      <w:pPr>
        <w:jc w:val="center"/>
      </w:pPr>
      <w:r w:rsidRPr="00EE06C8">
        <w:t>344025 г. Ростов-на-Дону, ул. 36-линия, д.58</w:t>
      </w:r>
      <w:r w:rsidRPr="00EE06C8">
        <w:tab/>
      </w:r>
      <w:r w:rsidRPr="00EE06C8">
        <w:tab/>
        <w:t>тел.251-74-27, тел. факс 223-64-24</w:t>
      </w:r>
    </w:p>
    <w:p w14:paraId="3ECC21DA" w14:textId="77777777" w:rsidR="006110FA" w:rsidRPr="00F21958" w:rsidRDefault="001D2669" w:rsidP="006110FA">
      <w:pPr>
        <w:jc w:val="center"/>
        <w:rPr>
          <w:lang w:val="en-US"/>
        </w:rPr>
      </w:pPr>
      <w:r w:rsidRPr="00EE06C8">
        <w:t>Е</w:t>
      </w:r>
      <w:r w:rsidRPr="00EE06C8">
        <w:rPr>
          <w:lang w:val="en-US"/>
        </w:rPr>
        <w:t xml:space="preserve"> mail: </w:t>
      </w:r>
      <w:hyperlink r:id="rId10" w:history="1">
        <w:r w:rsidR="006110FA" w:rsidRPr="00A77FF9">
          <w:rPr>
            <w:rStyle w:val="a7"/>
            <w:lang w:val="en-US"/>
          </w:rPr>
          <w:t>schoolrsb</w:t>
        </w:r>
        <w:r w:rsidR="006110FA" w:rsidRPr="00F21958">
          <w:rPr>
            <w:rStyle w:val="a7"/>
            <w:lang w:val="en-US"/>
          </w:rPr>
          <w:t>@</w:t>
        </w:r>
        <w:r w:rsidR="006110FA" w:rsidRPr="00A77FF9">
          <w:rPr>
            <w:rStyle w:val="a7"/>
            <w:lang w:val="en-US"/>
          </w:rPr>
          <w:t>yandex</w:t>
        </w:r>
        <w:r w:rsidR="006110FA" w:rsidRPr="00F21958">
          <w:rPr>
            <w:rStyle w:val="a7"/>
            <w:lang w:val="en-US"/>
          </w:rPr>
          <w:t>.</w:t>
        </w:r>
        <w:r w:rsidR="006110FA" w:rsidRPr="00A77FF9">
          <w:rPr>
            <w:rStyle w:val="a7"/>
            <w:lang w:val="en-US"/>
          </w:rPr>
          <w:t>ru</w:t>
        </w:r>
      </w:hyperlink>
    </w:p>
    <w:p w14:paraId="220C08C1" w14:textId="0B697FAA" w:rsidR="001D2669" w:rsidRPr="00EE06C8" w:rsidRDefault="001D2669" w:rsidP="001D2669">
      <w:pPr>
        <w:jc w:val="center"/>
        <w:rPr>
          <w:lang w:val="en-US"/>
        </w:rPr>
      </w:pPr>
    </w:p>
    <w:p w14:paraId="42B8911B" w14:textId="77777777" w:rsidR="001D2669" w:rsidRPr="001D2669" w:rsidRDefault="001D2669" w:rsidP="001D2669">
      <w:pPr>
        <w:jc w:val="right"/>
        <w:rPr>
          <w:sz w:val="28"/>
          <w:szCs w:val="28"/>
          <w:lang w:val="en-US"/>
        </w:rPr>
      </w:pPr>
    </w:p>
    <w:p w14:paraId="3DA38D1A" w14:textId="77777777" w:rsidR="001D2669" w:rsidRPr="00B41693" w:rsidRDefault="001D2669" w:rsidP="001D2669">
      <w:pPr>
        <w:jc w:val="center"/>
        <w:rPr>
          <w:b/>
          <w:sz w:val="28"/>
          <w:szCs w:val="28"/>
          <w:lang w:val="en-US"/>
        </w:rPr>
      </w:pPr>
      <w:r w:rsidRPr="00D0203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</w:t>
      </w:r>
    </w:p>
    <w:p w14:paraId="40B3F369" w14:textId="77777777" w:rsidR="00AC165C" w:rsidRDefault="001D2669" w:rsidP="001D2669">
      <w:pPr>
        <w:jc w:val="center"/>
        <w:rPr>
          <w:sz w:val="20"/>
          <w:szCs w:val="20"/>
        </w:rPr>
      </w:pPr>
      <w:r w:rsidRPr="00B41693">
        <w:rPr>
          <w:sz w:val="28"/>
          <w:szCs w:val="28"/>
          <w:lang w:val="en-US"/>
        </w:rPr>
        <w:t xml:space="preserve"> </w:t>
      </w:r>
      <w:r w:rsidRPr="00B15728">
        <w:rPr>
          <w:sz w:val="28"/>
          <w:szCs w:val="28"/>
        </w:rPr>
        <w:t>педагогических работник</w:t>
      </w:r>
      <w:r w:rsidR="00094E3B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B15728">
        <w:rPr>
          <w:sz w:val="28"/>
          <w:szCs w:val="28"/>
        </w:rPr>
        <w:t xml:space="preserve"> ГКОУ РО «Ростовская-на-Дону санаторная школа – интернат»,</w:t>
      </w:r>
      <w:r w:rsidRPr="00B15728">
        <w:rPr>
          <w:sz w:val="20"/>
          <w:szCs w:val="20"/>
        </w:rPr>
        <w:t xml:space="preserve">    </w:t>
      </w:r>
    </w:p>
    <w:p w14:paraId="4669058C" w14:textId="528DD5DD" w:rsidR="001D2669" w:rsidRPr="00B15728" w:rsidRDefault="001D2669" w:rsidP="001D2669">
      <w:pPr>
        <w:jc w:val="center"/>
        <w:rPr>
          <w:sz w:val="28"/>
          <w:szCs w:val="28"/>
        </w:rPr>
      </w:pPr>
      <w:r w:rsidRPr="00B15728">
        <w:rPr>
          <w:sz w:val="28"/>
          <w:szCs w:val="28"/>
        </w:rPr>
        <w:t>имеющих высш</w:t>
      </w:r>
      <w:r w:rsidR="00094E3B">
        <w:rPr>
          <w:sz w:val="28"/>
          <w:szCs w:val="28"/>
        </w:rPr>
        <w:t>ую</w:t>
      </w:r>
      <w:r w:rsidRPr="00B15728">
        <w:rPr>
          <w:sz w:val="28"/>
          <w:szCs w:val="28"/>
        </w:rPr>
        <w:t xml:space="preserve"> </w:t>
      </w:r>
      <w:r w:rsidR="00094E3B">
        <w:rPr>
          <w:sz w:val="28"/>
          <w:szCs w:val="28"/>
        </w:rPr>
        <w:t>квалификационную категорию</w:t>
      </w:r>
      <w:r>
        <w:rPr>
          <w:sz w:val="28"/>
          <w:szCs w:val="28"/>
        </w:rPr>
        <w:t xml:space="preserve"> </w:t>
      </w:r>
    </w:p>
    <w:p w14:paraId="4606A34D" w14:textId="77777777" w:rsidR="001D2669" w:rsidRPr="00D02036" w:rsidRDefault="001D2669" w:rsidP="001D2669">
      <w:pPr>
        <w:jc w:val="center"/>
      </w:pPr>
    </w:p>
    <w:tbl>
      <w:tblPr>
        <w:tblStyle w:val="ac"/>
        <w:tblW w:w="3522" w:type="pct"/>
        <w:jc w:val="center"/>
        <w:tblLook w:val="01E0" w:firstRow="1" w:lastRow="1" w:firstColumn="1" w:lastColumn="1" w:noHBand="0" w:noVBand="0"/>
      </w:tblPr>
      <w:tblGrid>
        <w:gridCol w:w="4082"/>
        <w:gridCol w:w="2371"/>
        <w:gridCol w:w="3962"/>
      </w:tblGrid>
      <w:tr w:rsidR="006110FA" w:rsidRPr="00567750" w14:paraId="408481BB" w14:textId="77777777" w:rsidTr="00B41693">
        <w:trPr>
          <w:trHeight w:val="1380"/>
          <w:jc w:val="center"/>
        </w:trPr>
        <w:tc>
          <w:tcPr>
            <w:tcW w:w="1960" w:type="pct"/>
          </w:tcPr>
          <w:p w14:paraId="07B399D7" w14:textId="77777777" w:rsidR="006110FA" w:rsidRDefault="006110FA" w:rsidP="00AE58B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02190EB" w14:textId="128DF5B9" w:rsidR="006110FA" w:rsidRPr="00407263" w:rsidRDefault="006110FA" w:rsidP="006110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работников</w:t>
            </w:r>
          </w:p>
        </w:tc>
        <w:tc>
          <w:tcPr>
            <w:tcW w:w="1138" w:type="pct"/>
            <w:vAlign w:val="center"/>
          </w:tcPr>
          <w:p w14:paraId="72C1499B" w14:textId="7663FD8B" w:rsidR="006110FA" w:rsidRPr="00407263" w:rsidRDefault="006110FA" w:rsidP="006110F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Количество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</w:rPr>
              <w:t xml:space="preserve"> работников с высшей квалификационной категорией</w:t>
            </w:r>
          </w:p>
        </w:tc>
        <w:tc>
          <w:tcPr>
            <w:tcW w:w="1902" w:type="pct"/>
            <w:vAlign w:val="center"/>
          </w:tcPr>
          <w:p w14:paraId="191472CA" w14:textId="0730EE72" w:rsidR="006110FA" w:rsidRPr="00407263" w:rsidRDefault="006110FA" w:rsidP="006110F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Доля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</w:rPr>
              <w:t xml:space="preserve"> работников, имеющих высшую квалификационную категорию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</w:rPr>
              <w:t xml:space="preserve"> (%)</w:t>
            </w:r>
            <w:proofErr w:type="gramEnd"/>
          </w:p>
        </w:tc>
      </w:tr>
      <w:tr w:rsidR="006110FA" w:rsidRPr="00567750" w14:paraId="14BC441A" w14:textId="77777777" w:rsidTr="006110FA">
        <w:trPr>
          <w:trHeight w:val="876"/>
          <w:jc w:val="center"/>
        </w:trPr>
        <w:tc>
          <w:tcPr>
            <w:tcW w:w="1960" w:type="pct"/>
          </w:tcPr>
          <w:p w14:paraId="74845E91" w14:textId="77777777" w:rsidR="006110FA" w:rsidRDefault="006110FA" w:rsidP="006110F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BD8DF53" w14:textId="2D2C0700" w:rsidR="006110FA" w:rsidRPr="00CC53DF" w:rsidRDefault="006110FA" w:rsidP="006110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8" w:type="pct"/>
          </w:tcPr>
          <w:p w14:paraId="152CC981" w14:textId="77777777" w:rsidR="006110FA" w:rsidRDefault="006110FA" w:rsidP="006110FA">
            <w:pPr>
              <w:jc w:val="center"/>
              <w:rPr>
                <w:rFonts w:ascii="Times New Roman" w:hAnsi="Times New Roman"/>
                <w:bCs/>
              </w:rPr>
            </w:pPr>
          </w:p>
          <w:p w14:paraId="59FC5B9A" w14:textId="64BF1847" w:rsidR="006110FA" w:rsidRPr="00CC53DF" w:rsidRDefault="006110FA" w:rsidP="002867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8679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02" w:type="pct"/>
          </w:tcPr>
          <w:p w14:paraId="723B11D5" w14:textId="77777777" w:rsidR="006110FA" w:rsidRDefault="006110FA" w:rsidP="006110FA">
            <w:pPr>
              <w:jc w:val="center"/>
              <w:rPr>
                <w:rFonts w:ascii="Times New Roman" w:hAnsi="Times New Roman"/>
                <w:bCs/>
              </w:rPr>
            </w:pPr>
          </w:p>
          <w:p w14:paraId="28E92EFC" w14:textId="0ACBA22D" w:rsidR="006110FA" w:rsidRPr="00CC53DF" w:rsidRDefault="006110FA" w:rsidP="002867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86795">
              <w:rPr>
                <w:rFonts w:ascii="Times New Roman" w:hAnsi="Times New Roman"/>
                <w:bCs/>
              </w:rPr>
              <w:t>9</w:t>
            </w:r>
          </w:p>
        </w:tc>
      </w:tr>
    </w:tbl>
    <w:p w14:paraId="35683858" w14:textId="77777777" w:rsidR="0080718C" w:rsidRDefault="0080718C" w:rsidP="00AE0D7A">
      <w:pPr>
        <w:ind w:left="2127" w:hanging="1418"/>
        <w:jc w:val="both"/>
        <w:rPr>
          <w:sz w:val="28"/>
          <w:szCs w:val="28"/>
        </w:rPr>
      </w:pPr>
    </w:p>
    <w:p w14:paraId="7A464781" w14:textId="77777777" w:rsidR="0080718C" w:rsidRDefault="0080718C" w:rsidP="00AE0D7A">
      <w:pPr>
        <w:ind w:left="2127" w:hanging="1418"/>
        <w:jc w:val="both"/>
        <w:rPr>
          <w:sz w:val="28"/>
          <w:szCs w:val="28"/>
        </w:rPr>
      </w:pPr>
    </w:p>
    <w:p w14:paraId="75322143" w14:textId="77777777" w:rsidR="0080718C" w:rsidRDefault="0080718C" w:rsidP="00AE0D7A">
      <w:pPr>
        <w:ind w:left="2127" w:hanging="1418"/>
        <w:jc w:val="both"/>
        <w:rPr>
          <w:sz w:val="28"/>
          <w:szCs w:val="28"/>
        </w:rPr>
      </w:pPr>
    </w:p>
    <w:p w14:paraId="1F32FBDB" w14:textId="77777777" w:rsidR="0080718C" w:rsidRDefault="0080718C" w:rsidP="00AE0D7A">
      <w:pPr>
        <w:ind w:left="2127" w:hanging="1418"/>
        <w:jc w:val="both"/>
        <w:rPr>
          <w:sz w:val="28"/>
          <w:szCs w:val="28"/>
        </w:rPr>
      </w:pPr>
    </w:p>
    <w:p w14:paraId="01F4C56C" w14:textId="77777777" w:rsidR="0080718C" w:rsidRDefault="0080718C" w:rsidP="00AE0D7A">
      <w:pPr>
        <w:ind w:left="2127" w:hanging="1418"/>
        <w:jc w:val="both"/>
        <w:rPr>
          <w:sz w:val="28"/>
          <w:szCs w:val="28"/>
        </w:rPr>
      </w:pPr>
    </w:p>
    <w:p w14:paraId="264670F1" w14:textId="77777777" w:rsidR="0080718C" w:rsidRDefault="0080718C" w:rsidP="00AE0D7A">
      <w:pPr>
        <w:ind w:left="2127" w:hanging="1418"/>
        <w:jc w:val="both"/>
        <w:rPr>
          <w:sz w:val="28"/>
          <w:szCs w:val="28"/>
        </w:rPr>
      </w:pPr>
    </w:p>
    <w:p w14:paraId="2970DEFF" w14:textId="3EC20C8C" w:rsidR="000A30D9" w:rsidRDefault="0080718C" w:rsidP="0080718C">
      <w:pPr>
        <w:ind w:left="2127" w:firstLine="705"/>
        <w:jc w:val="both"/>
        <w:rPr>
          <w:sz w:val="28"/>
          <w:szCs w:val="28"/>
        </w:rPr>
      </w:pPr>
      <w:r w:rsidRPr="0080718C">
        <w:rPr>
          <w:sz w:val="28"/>
          <w:szCs w:val="28"/>
        </w:rPr>
        <w:t xml:space="preserve">Директор </w:t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proofErr w:type="spellStart"/>
      <w:r w:rsidRPr="0080718C">
        <w:rPr>
          <w:sz w:val="28"/>
          <w:szCs w:val="28"/>
        </w:rPr>
        <w:t>Н.И.Филиппенко</w:t>
      </w:r>
      <w:proofErr w:type="spellEnd"/>
    </w:p>
    <w:p w14:paraId="580B48D3" w14:textId="77777777" w:rsidR="006110FA" w:rsidRDefault="006110FA" w:rsidP="0080718C">
      <w:pPr>
        <w:ind w:left="2127" w:firstLine="705"/>
        <w:jc w:val="both"/>
        <w:rPr>
          <w:sz w:val="28"/>
          <w:szCs w:val="28"/>
        </w:rPr>
      </w:pPr>
    </w:p>
    <w:p w14:paraId="43F5BE50" w14:textId="77777777" w:rsidR="006110FA" w:rsidRDefault="006110FA" w:rsidP="0080718C">
      <w:pPr>
        <w:ind w:left="2127" w:firstLine="705"/>
        <w:jc w:val="both"/>
        <w:rPr>
          <w:sz w:val="28"/>
          <w:szCs w:val="28"/>
        </w:rPr>
      </w:pPr>
    </w:p>
    <w:p w14:paraId="4592DFF9" w14:textId="77777777" w:rsidR="006110FA" w:rsidRDefault="006110FA" w:rsidP="0080718C">
      <w:pPr>
        <w:ind w:left="2127" w:firstLine="705"/>
        <w:jc w:val="both"/>
        <w:rPr>
          <w:sz w:val="28"/>
          <w:szCs w:val="28"/>
        </w:rPr>
      </w:pPr>
    </w:p>
    <w:p w14:paraId="2EA7364A" w14:textId="77777777" w:rsidR="006110FA" w:rsidRDefault="006110FA" w:rsidP="0080718C">
      <w:pPr>
        <w:ind w:left="2127" w:firstLine="705"/>
        <w:jc w:val="both"/>
        <w:rPr>
          <w:sz w:val="28"/>
          <w:szCs w:val="28"/>
        </w:rPr>
      </w:pPr>
    </w:p>
    <w:p w14:paraId="5FDA7EC3" w14:textId="77777777" w:rsidR="006110FA" w:rsidRDefault="006110FA" w:rsidP="0080718C">
      <w:pPr>
        <w:ind w:left="2127" w:firstLine="705"/>
        <w:jc w:val="both"/>
        <w:rPr>
          <w:sz w:val="28"/>
          <w:szCs w:val="28"/>
        </w:rPr>
      </w:pPr>
    </w:p>
    <w:p w14:paraId="5C3DDC6D" w14:textId="77777777" w:rsidR="006110FA" w:rsidRDefault="006110FA" w:rsidP="0080718C">
      <w:pPr>
        <w:ind w:left="2127" w:firstLine="705"/>
        <w:jc w:val="both"/>
        <w:rPr>
          <w:sz w:val="28"/>
          <w:szCs w:val="28"/>
        </w:rPr>
      </w:pPr>
    </w:p>
    <w:p w14:paraId="4C3E166B" w14:textId="77777777" w:rsidR="006110FA" w:rsidRDefault="006110FA" w:rsidP="0080718C">
      <w:pPr>
        <w:ind w:left="2127" w:firstLine="705"/>
        <w:jc w:val="both"/>
        <w:rPr>
          <w:sz w:val="28"/>
          <w:szCs w:val="28"/>
        </w:rPr>
      </w:pPr>
    </w:p>
    <w:p w14:paraId="58FC1123" w14:textId="77777777" w:rsidR="006110FA" w:rsidRPr="00EE06C8" w:rsidRDefault="006110FA" w:rsidP="006110FA">
      <w:pPr>
        <w:jc w:val="center"/>
        <w:rPr>
          <w:b/>
          <w:sz w:val="28"/>
          <w:szCs w:val="28"/>
        </w:rPr>
      </w:pPr>
      <w:r w:rsidRPr="00EE06C8"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14:paraId="592A4733" w14:textId="77777777" w:rsidR="006110FA" w:rsidRDefault="006110FA" w:rsidP="006110FA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>государственное казенное общеобразовательное учреждение</w:t>
      </w:r>
      <w:r>
        <w:rPr>
          <w:sz w:val="28"/>
          <w:szCs w:val="28"/>
        </w:rPr>
        <w:t xml:space="preserve"> </w:t>
      </w:r>
      <w:r w:rsidRPr="00EE06C8">
        <w:rPr>
          <w:sz w:val="28"/>
          <w:szCs w:val="28"/>
        </w:rPr>
        <w:t>Ростовской области</w:t>
      </w:r>
    </w:p>
    <w:p w14:paraId="45FA676A" w14:textId="77777777" w:rsidR="006110FA" w:rsidRPr="00EE06C8" w:rsidRDefault="006110FA" w:rsidP="006110FA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 xml:space="preserve"> «Ростовская-на-Дону санаторная школа – интернат»</w:t>
      </w:r>
    </w:p>
    <w:p w14:paraId="325E18F6" w14:textId="77777777" w:rsidR="006110FA" w:rsidRPr="00EE06C8" w:rsidRDefault="006110FA" w:rsidP="006110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  <w:proofErr w:type="gramStart"/>
      <w:r w:rsidRPr="00EE06C8">
        <w:rPr>
          <w:b/>
          <w:sz w:val="28"/>
          <w:szCs w:val="28"/>
          <w:u w:val="single"/>
        </w:rPr>
        <w:t>(ГКОУ РО «Ростовская-на-Дону санаторная школа-интернат»_____</w:t>
      </w:r>
      <w:proofErr w:type="gramEnd"/>
    </w:p>
    <w:p w14:paraId="5EF06BD5" w14:textId="77777777" w:rsidR="006110FA" w:rsidRPr="00EE06C8" w:rsidRDefault="006110FA" w:rsidP="006110FA">
      <w:pPr>
        <w:jc w:val="center"/>
      </w:pPr>
      <w:r w:rsidRPr="00EE06C8">
        <w:t>344025 г. Ростов-на-Дону, ул. 36-линия, д.58</w:t>
      </w:r>
      <w:r w:rsidRPr="00EE06C8">
        <w:tab/>
      </w:r>
      <w:r w:rsidRPr="00EE06C8">
        <w:tab/>
        <w:t>тел.251-74-27, тел. факс 223-64-24</w:t>
      </w:r>
    </w:p>
    <w:p w14:paraId="4865BBBF" w14:textId="77777777" w:rsidR="006110FA" w:rsidRPr="00F21958" w:rsidRDefault="006110FA" w:rsidP="006110FA">
      <w:pPr>
        <w:jc w:val="center"/>
        <w:rPr>
          <w:lang w:val="en-US"/>
        </w:rPr>
      </w:pPr>
      <w:r w:rsidRPr="00EE06C8">
        <w:t>Е</w:t>
      </w:r>
      <w:r w:rsidRPr="00EE06C8">
        <w:rPr>
          <w:lang w:val="en-US"/>
        </w:rPr>
        <w:t xml:space="preserve"> mail: </w:t>
      </w:r>
      <w:hyperlink r:id="rId11" w:history="1">
        <w:r w:rsidRPr="00A77FF9">
          <w:rPr>
            <w:rStyle w:val="a7"/>
            <w:lang w:val="en-US"/>
          </w:rPr>
          <w:t>schoolrsb</w:t>
        </w:r>
        <w:r w:rsidRPr="00F21958">
          <w:rPr>
            <w:rStyle w:val="a7"/>
            <w:lang w:val="en-US"/>
          </w:rPr>
          <w:t>@</w:t>
        </w:r>
        <w:r w:rsidRPr="00A77FF9">
          <w:rPr>
            <w:rStyle w:val="a7"/>
            <w:lang w:val="en-US"/>
          </w:rPr>
          <w:t>yandex</w:t>
        </w:r>
        <w:r w:rsidRPr="00F21958">
          <w:rPr>
            <w:rStyle w:val="a7"/>
            <w:lang w:val="en-US"/>
          </w:rPr>
          <w:t>.</w:t>
        </w:r>
        <w:r w:rsidRPr="00A77FF9">
          <w:rPr>
            <w:rStyle w:val="a7"/>
            <w:lang w:val="en-US"/>
          </w:rPr>
          <w:t>ru</w:t>
        </w:r>
      </w:hyperlink>
    </w:p>
    <w:p w14:paraId="01E06169" w14:textId="77777777" w:rsidR="006110FA" w:rsidRPr="00EE06C8" w:rsidRDefault="006110FA" w:rsidP="006110FA">
      <w:pPr>
        <w:jc w:val="center"/>
        <w:rPr>
          <w:lang w:val="en-US"/>
        </w:rPr>
      </w:pPr>
    </w:p>
    <w:p w14:paraId="1805B683" w14:textId="77777777" w:rsidR="006110FA" w:rsidRPr="001D2669" w:rsidRDefault="006110FA" w:rsidP="006110FA">
      <w:pPr>
        <w:jc w:val="right"/>
        <w:rPr>
          <w:sz w:val="28"/>
          <w:szCs w:val="28"/>
          <w:lang w:val="en-US"/>
        </w:rPr>
      </w:pPr>
    </w:p>
    <w:p w14:paraId="2E37905E" w14:textId="77777777" w:rsidR="006110FA" w:rsidRPr="006110FA" w:rsidRDefault="006110FA" w:rsidP="006110FA">
      <w:pPr>
        <w:jc w:val="center"/>
        <w:rPr>
          <w:b/>
          <w:sz w:val="28"/>
          <w:szCs w:val="28"/>
          <w:lang w:val="en-US"/>
        </w:rPr>
      </w:pPr>
      <w:r w:rsidRPr="00D0203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</w:t>
      </w:r>
    </w:p>
    <w:p w14:paraId="24AA2949" w14:textId="7CE9A335" w:rsidR="006110FA" w:rsidRPr="00B15728" w:rsidRDefault="006110FA" w:rsidP="006110FA">
      <w:pPr>
        <w:jc w:val="center"/>
        <w:rPr>
          <w:sz w:val="28"/>
          <w:szCs w:val="28"/>
        </w:rPr>
      </w:pPr>
      <w:r w:rsidRPr="00B41693">
        <w:rPr>
          <w:sz w:val="28"/>
          <w:szCs w:val="28"/>
          <w:lang w:val="en-US"/>
        </w:rPr>
        <w:t xml:space="preserve"> </w:t>
      </w:r>
      <w:r w:rsidRPr="00B15728">
        <w:rPr>
          <w:sz w:val="28"/>
          <w:szCs w:val="28"/>
        </w:rPr>
        <w:t>педагогических работник</w:t>
      </w:r>
      <w:r>
        <w:rPr>
          <w:sz w:val="28"/>
          <w:szCs w:val="28"/>
        </w:rPr>
        <w:t>ов</w:t>
      </w:r>
      <w:r w:rsidRPr="00B15728">
        <w:rPr>
          <w:sz w:val="28"/>
          <w:szCs w:val="28"/>
        </w:rPr>
        <w:t xml:space="preserve"> ГКОУ РО «Ростовская-на-Дону санаторная школа – интернат»,</w:t>
      </w:r>
      <w:r w:rsidRPr="00B15728">
        <w:rPr>
          <w:sz w:val="20"/>
          <w:szCs w:val="20"/>
        </w:rPr>
        <w:t xml:space="preserve">    </w:t>
      </w:r>
      <w:r w:rsidRPr="00B15728">
        <w:rPr>
          <w:sz w:val="28"/>
          <w:szCs w:val="28"/>
        </w:rPr>
        <w:t>имеющих высш</w:t>
      </w:r>
      <w:r>
        <w:rPr>
          <w:sz w:val="28"/>
          <w:szCs w:val="28"/>
        </w:rPr>
        <w:t xml:space="preserve">ее профессиональное образование </w:t>
      </w:r>
      <w:r w:rsidRPr="00B15728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</w:p>
    <w:p w14:paraId="2EFEA5C5" w14:textId="77777777" w:rsidR="006110FA" w:rsidRPr="00D02036" w:rsidRDefault="006110FA" w:rsidP="006110FA">
      <w:pPr>
        <w:jc w:val="center"/>
      </w:pPr>
    </w:p>
    <w:tbl>
      <w:tblPr>
        <w:tblStyle w:val="ac"/>
        <w:tblW w:w="3522" w:type="pct"/>
        <w:jc w:val="center"/>
        <w:tblLook w:val="01E0" w:firstRow="1" w:lastRow="1" w:firstColumn="1" w:lastColumn="1" w:noHBand="0" w:noVBand="0"/>
      </w:tblPr>
      <w:tblGrid>
        <w:gridCol w:w="4083"/>
        <w:gridCol w:w="2370"/>
        <w:gridCol w:w="3962"/>
      </w:tblGrid>
      <w:tr w:rsidR="006110FA" w:rsidRPr="00567750" w14:paraId="2F98D30B" w14:textId="77777777" w:rsidTr="00B41693">
        <w:trPr>
          <w:trHeight w:val="1380"/>
          <w:jc w:val="center"/>
        </w:trPr>
        <w:tc>
          <w:tcPr>
            <w:tcW w:w="1960" w:type="pct"/>
          </w:tcPr>
          <w:p w14:paraId="7A2A3EA5" w14:textId="77777777" w:rsidR="006110FA" w:rsidRDefault="006110FA" w:rsidP="00B4169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1B2361B" w14:textId="77777777" w:rsidR="006110FA" w:rsidRPr="00407263" w:rsidRDefault="006110FA" w:rsidP="00B41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работников</w:t>
            </w:r>
          </w:p>
        </w:tc>
        <w:tc>
          <w:tcPr>
            <w:tcW w:w="1138" w:type="pct"/>
            <w:vAlign w:val="center"/>
          </w:tcPr>
          <w:p w14:paraId="6CD26E84" w14:textId="7F7BACA5" w:rsidR="006110FA" w:rsidRPr="00407263" w:rsidRDefault="006110FA" w:rsidP="006110F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Количество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</w:rPr>
              <w:t xml:space="preserve"> работников с высшим профессиональным образованием</w:t>
            </w:r>
          </w:p>
        </w:tc>
        <w:tc>
          <w:tcPr>
            <w:tcW w:w="1902" w:type="pct"/>
            <w:vAlign w:val="center"/>
          </w:tcPr>
          <w:p w14:paraId="5FE6AD72" w14:textId="062755B1" w:rsidR="006110FA" w:rsidRPr="00407263" w:rsidRDefault="006110FA" w:rsidP="006110F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Доля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</w:rPr>
              <w:t xml:space="preserve"> работников, имеющих ВПО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</w:rPr>
              <w:t xml:space="preserve"> (%)</w:t>
            </w:r>
            <w:proofErr w:type="gramEnd"/>
          </w:p>
        </w:tc>
      </w:tr>
      <w:tr w:rsidR="006110FA" w:rsidRPr="00567750" w14:paraId="2995EEBE" w14:textId="77777777" w:rsidTr="00B41693">
        <w:trPr>
          <w:trHeight w:val="876"/>
          <w:jc w:val="center"/>
        </w:trPr>
        <w:tc>
          <w:tcPr>
            <w:tcW w:w="1960" w:type="pct"/>
          </w:tcPr>
          <w:p w14:paraId="14E524AA" w14:textId="77777777" w:rsidR="006110FA" w:rsidRDefault="006110FA" w:rsidP="00B416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BC552A" w14:textId="77777777" w:rsidR="006110FA" w:rsidRPr="00CC53DF" w:rsidRDefault="006110FA" w:rsidP="00B416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8" w:type="pct"/>
          </w:tcPr>
          <w:p w14:paraId="151C0A12" w14:textId="77777777" w:rsidR="006110FA" w:rsidRDefault="006110FA" w:rsidP="00B41693">
            <w:pPr>
              <w:jc w:val="center"/>
              <w:rPr>
                <w:rFonts w:ascii="Times New Roman" w:hAnsi="Times New Roman"/>
                <w:bCs/>
              </w:rPr>
            </w:pPr>
          </w:p>
          <w:p w14:paraId="6FBB17E6" w14:textId="0888AEAD" w:rsidR="006110FA" w:rsidRPr="00CC53DF" w:rsidRDefault="00384CFC" w:rsidP="00B7386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B7386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02" w:type="pct"/>
          </w:tcPr>
          <w:p w14:paraId="7790B7B4" w14:textId="77777777" w:rsidR="006110FA" w:rsidRDefault="006110FA" w:rsidP="00B41693">
            <w:pPr>
              <w:jc w:val="center"/>
              <w:rPr>
                <w:rFonts w:ascii="Times New Roman" w:hAnsi="Times New Roman"/>
                <w:bCs/>
              </w:rPr>
            </w:pPr>
          </w:p>
          <w:p w14:paraId="05E47CD7" w14:textId="729F4D30" w:rsidR="006110FA" w:rsidRPr="00CC53DF" w:rsidRDefault="00B73861" w:rsidP="00B7386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</w:tr>
    </w:tbl>
    <w:p w14:paraId="77F4B00F" w14:textId="77777777" w:rsidR="006110FA" w:rsidRDefault="006110FA" w:rsidP="006110FA">
      <w:pPr>
        <w:ind w:left="2127" w:hanging="1418"/>
        <w:jc w:val="both"/>
        <w:rPr>
          <w:sz w:val="28"/>
          <w:szCs w:val="28"/>
        </w:rPr>
      </w:pPr>
    </w:p>
    <w:p w14:paraId="011322C5" w14:textId="77777777" w:rsidR="006110FA" w:rsidRDefault="006110FA" w:rsidP="006110FA">
      <w:pPr>
        <w:ind w:left="2127" w:hanging="1418"/>
        <w:jc w:val="both"/>
        <w:rPr>
          <w:sz w:val="28"/>
          <w:szCs w:val="28"/>
        </w:rPr>
      </w:pPr>
    </w:p>
    <w:p w14:paraId="562981A8" w14:textId="77777777" w:rsidR="006110FA" w:rsidRDefault="006110FA" w:rsidP="006110FA">
      <w:pPr>
        <w:ind w:left="2127" w:hanging="1418"/>
        <w:jc w:val="both"/>
        <w:rPr>
          <w:sz w:val="28"/>
          <w:szCs w:val="28"/>
        </w:rPr>
      </w:pPr>
    </w:p>
    <w:p w14:paraId="115FFCAD" w14:textId="77777777" w:rsidR="006110FA" w:rsidRDefault="006110FA" w:rsidP="006110FA">
      <w:pPr>
        <w:ind w:left="2127" w:hanging="1418"/>
        <w:jc w:val="both"/>
        <w:rPr>
          <w:sz w:val="28"/>
          <w:szCs w:val="28"/>
        </w:rPr>
      </w:pPr>
    </w:p>
    <w:p w14:paraId="2A6D3458" w14:textId="77777777" w:rsidR="006110FA" w:rsidRDefault="006110FA" w:rsidP="006110FA">
      <w:pPr>
        <w:ind w:left="2127" w:hanging="1418"/>
        <w:jc w:val="both"/>
        <w:rPr>
          <w:sz w:val="28"/>
          <w:szCs w:val="28"/>
        </w:rPr>
      </w:pPr>
    </w:p>
    <w:p w14:paraId="3A7DCFFD" w14:textId="77777777" w:rsidR="006110FA" w:rsidRDefault="006110FA" w:rsidP="006110FA">
      <w:pPr>
        <w:ind w:left="2127" w:hanging="1418"/>
        <w:jc w:val="both"/>
        <w:rPr>
          <w:sz w:val="28"/>
          <w:szCs w:val="28"/>
        </w:rPr>
      </w:pPr>
    </w:p>
    <w:p w14:paraId="07A0E359" w14:textId="77777777" w:rsidR="006110FA" w:rsidRDefault="006110FA" w:rsidP="006110FA">
      <w:pPr>
        <w:ind w:left="2127" w:firstLine="705"/>
        <w:jc w:val="both"/>
      </w:pPr>
      <w:r w:rsidRPr="0080718C">
        <w:rPr>
          <w:sz w:val="28"/>
          <w:szCs w:val="28"/>
        </w:rPr>
        <w:t xml:space="preserve">Директор </w:t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r w:rsidRPr="0080718C">
        <w:rPr>
          <w:sz w:val="28"/>
          <w:szCs w:val="28"/>
        </w:rPr>
        <w:tab/>
      </w:r>
      <w:proofErr w:type="spellStart"/>
      <w:r w:rsidRPr="0080718C">
        <w:rPr>
          <w:sz w:val="28"/>
          <w:szCs w:val="28"/>
        </w:rPr>
        <w:t>Н.И.Филиппенко</w:t>
      </w:r>
      <w:proofErr w:type="spellEnd"/>
    </w:p>
    <w:p w14:paraId="04EED207" w14:textId="77777777" w:rsidR="006110FA" w:rsidRDefault="006110FA" w:rsidP="0080718C">
      <w:pPr>
        <w:ind w:left="2127" w:firstLine="705"/>
        <w:jc w:val="both"/>
      </w:pPr>
    </w:p>
    <w:p w14:paraId="17215689" w14:textId="77777777" w:rsidR="00A40EB9" w:rsidRDefault="00A40EB9" w:rsidP="0080718C">
      <w:pPr>
        <w:ind w:left="2127" w:firstLine="705"/>
        <w:jc w:val="both"/>
      </w:pPr>
    </w:p>
    <w:p w14:paraId="750176FF" w14:textId="77777777" w:rsidR="00A40EB9" w:rsidRDefault="00A40EB9" w:rsidP="0080718C">
      <w:pPr>
        <w:ind w:left="2127" w:firstLine="705"/>
        <w:jc w:val="both"/>
      </w:pPr>
    </w:p>
    <w:p w14:paraId="543EFB70" w14:textId="77777777" w:rsidR="00A40EB9" w:rsidRDefault="00A40EB9" w:rsidP="0080718C">
      <w:pPr>
        <w:ind w:left="2127" w:firstLine="705"/>
        <w:jc w:val="both"/>
      </w:pPr>
    </w:p>
    <w:p w14:paraId="0F40D99F" w14:textId="77777777" w:rsidR="00A40EB9" w:rsidRDefault="00A40EB9" w:rsidP="0080718C">
      <w:pPr>
        <w:ind w:left="2127" w:firstLine="705"/>
        <w:jc w:val="both"/>
      </w:pPr>
    </w:p>
    <w:p w14:paraId="45E96BBF" w14:textId="77777777" w:rsidR="00A40EB9" w:rsidRDefault="00A40EB9" w:rsidP="0080718C">
      <w:pPr>
        <w:ind w:left="2127" w:firstLine="705"/>
        <w:jc w:val="both"/>
      </w:pPr>
    </w:p>
    <w:p w14:paraId="3099A123" w14:textId="77777777" w:rsidR="00A40EB9" w:rsidRPr="00EE06C8" w:rsidRDefault="00A40EB9" w:rsidP="00A40EB9">
      <w:pPr>
        <w:jc w:val="center"/>
        <w:rPr>
          <w:b/>
          <w:sz w:val="28"/>
          <w:szCs w:val="28"/>
        </w:rPr>
      </w:pPr>
      <w:r w:rsidRPr="00EE06C8">
        <w:rPr>
          <w:b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14:paraId="10C78AC4" w14:textId="77777777" w:rsidR="00A40EB9" w:rsidRDefault="00A40EB9" w:rsidP="00A40EB9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>государственное казенное общеобразовательное учреждение</w:t>
      </w:r>
      <w:r>
        <w:rPr>
          <w:sz w:val="28"/>
          <w:szCs w:val="28"/>
        </w:rPr>
        <w:t xml:space="preserve"> </w:t>
      </w:r>
      <w:r w:rsidRPr="00EE06C8">
        <w:rPr>
          <w:sz w:val="28"/>
          <w:szCs w:val="28"/>
        </w:rPr>
        <w:t>Ростовской области</w:t>
      </w:r>
    </w:p>
    <w:p w14:paraId="52234CE1" w14:textId="77777777" w:rsidR="00A40EB9" w:rsidRPr="00EE06C8" w:rsidRDefault="00A40EB9" w:rsidP="00A40EB9">
      <w:pPr>
        <w:jc w:val="center"/>
        <w:rPr>
          <w:sz w:val="28"/>
          <w:szCs w:val="28"/>
        </w:rPr>
      </w:pPr>
      <w:r w:rsidRPr="00EE06C8">
        <w:rPr>
          <w:sz w:val="28"/>
          <w:szCs w:val="28"/>
        </w:rPr>
        <w:t xml:space="preserve"> «Ростовская-на-Дону санаторная школа – интернат»</w:t>
      </w:r>
    </w:p>
    <w:p w14:paraId="2F493F1D" w14:textId="77777777" w:rsidR="00A40EB9" w:rsidRPr="00EE06C8" w:rsidRDefault="00A40EB9" w:rsidP="00A40E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  <w:proofErr w:type="gramStart"/>
      <w:r w:rsidRPr="00EE06C8">
        <w:rPr>
          <w:b/>
          <w:sz w:val="28"/>
          <w:szCs w:val="28"/>
          <w:u w:val="single"/>
        </w:rPr>
        <w:t>(ГКОУ РО «Ростовская-на-Дону санаторная школа-интернат»_____</w:t>
      </w:r>
      <w:proofErr w:type="gramEnd"/>
    </w:p>
    <w:p w14:paraId="2806FA2D" w14:textId="77777777" w:rsidR="00A40EB9" w:rsidRPr="00EE06C8" w:rsidRDefault="00A40EB9" w:rsidP="00A40EB9">
      <w:pPr>
        <w:jc w:val="center"/>
      </w:pPr>
      <w:r w:rsidRPr="00EE06C8">
        <w:t>344025 г. Ростов-на-Дону, ул. 36-линия, д.58</w:t>
      </w:r>
      <w:r w:rsidRPr="00EE06C8">
        <w:tab/>
      </w:r>
      <w:r w:rsidRPr="00EE06C8">
        <w:tab/>
        <w:t>тел.251-74-27, тел. факс 223-64-24</w:t>
      </w:r>
    </w:p>
    <w:p w14:paraId="2EB8647E" w14:textId="77777777" w:rsidR="00A40EB9" w:rsidRPr="00F21958" w:rsidRDefault="00A40EB9" w:rsidP="00A40EB9">
      <w:pPr>
        <w:jc w:val="center"/>
        <w:rPr>
          <w:lang w:val="en-US"/>
        </w:rPr>
      </w:pPr>
      <w:r w:rsidRPr="00EE06C8">
        <w:t>Е</w:t>
      </w:r>
      <w:r w:rsidRPr="00EE06C8">
        <w:rPr>
          <w:lang w:val="en-US"/>
        </w:rPr>
        <w:t xml:space="preserve"> mail: </w:t>
      </w:r>
      <w:hyperlink r:id="rId12" w:history="1">
        <w:r w:rsidRPr="00A77FF9">
          <w:rPr>
            <w:rStyle w:val="a7"/>
            <w:lang w:val="en-US"/>
          </w:rPr>
          <w:t>schoolrsb</w:t>
        </w:r>
        <w:r w:rsidRPr="00F21958">
          <w:rPr>
            <w:rStyle w:val="a7"/>
            <w:lang w:val="en-US"/>
          </w:rPr>
          <w:t>@</w:t>
        </w:r>
        <w:r w:rsidRPr="00A77FF9">
          <w:rPr>
            <w:rStyle w:val="a7"/>
            <w:lang w:val="en-US"/>
          </w:rPr>
          <w:t>yandex</w:t>
        </w:r>
        <w:r w:rsidRPr="00F21958">
          <w:rPr>
            <w:rStyle w:val="a7"/>
            <w:lang w:val="en-US"/>
          </w:rPr>
          <w:t>.</w:t>
        </w:r>
        <w:r w:rsidRPr="00A77FF9">
          <w:rPr>
            <w:rStyle w:val="a7"/>
            <w:lang w:val="en-US"/>
          </w:rPr>
          <w:t>ru</w:t>
        </w:r>
      </w:hyperlink>
    </w:p>
    <w:p w14:paraId="72F40EEF" w14:textId="77777777" w:rsidR="00A40EB9" w:rsidRPr="00EE06C8" w:rsidRDefault="00A40EB9" w:rsidP="00A40EB9">
      <w:pPr>
        <w:jc w:val="center"/>
        <w:rPr>
          <w:lang w:val="en-US"/>
        </w:rPr>
      </w:pPr>
    </w:p>
    <w:p w14:paraId="17EDECE0" w14:textId="77777777" w:rsidR="00A40EB9" w:rsidRPr="001D2669" w:rsidRDefault="00A40EB9" w:rsidP="00A40EB9">
      <w:pPr>
        <w:jc w:val="right"/>
        <w:rPr>
          <w:sz w:val="28"/>
          <w:szCs w:val="28"/>
          <w:lang w:val="en-US"/>
        </w:rPr>
      </w:pPr>
    </w:p>
    <w:p w14:paraId="1DA4FF34" w14:textId="77777777" w:rsidR="00A40EB9" w:rsidRPr="006110FA" w:rsidRDefault="00A40EB9" w:rsidP="00A40EB9">
      <w:pPr>
        <w:jc w:val="center"/>
        <w:rPr>
          <w:b/>
          <w:sz w:val="28"/>
          <w:szCs w:val="28"/>
          <w:lang w:val="en-US"/>
        </w:rPr>
      </w:pPr>
      <w:r w:rsidRPr="00D0203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</w:t>
      </w:r>
    </w:p>
    <w:p w14:paraId="7B3A21C1" w14:textId="77777777" w:rsidR="008E3750" w:rsidRDefault="00A40EB9" w:rsidP="00A40EB9">
      <w:pPr>
        <w:jc w:val="center"/>
        <w:rPr>
          <w:sz w:val="20"/>
          <w:szCs w:val="20"/>
        </w:rPr>
      </w:pPr>
      <w:r w:rsidRPr="00D74AE0">
        <w:rPr>
          <w:sz w:val="28"/>
          <w:szCs w:val="28"/>
          <w:lang w:val="en-US"/>
        </w:rPr>
        <w:t xml:space="preserve"> </w:t>
      </w:r>
      <w:r w:rsidRPr="00B15728">
        <w:rPr>
          <w:sz w:val="28"/>
          <w:szCs w:val="28"/>
        </w:rPr>
        <w:t>педагогических работник</w:t>
      </w:r>
      <w:r>
        <w:rPr>
          <w:sz w:val="28"/>
          <w:szCs w:val="28"/>
        </w:rPr>
        <w:t>ов</w:t>
      </w:r>
      <w:r w:rsidRPr="00B15728">
        <w:rPr>
          <w:sz w:val="28"/>
          <w:szCs w:val="28"/>
        </w:rPr>
        <w:t xml:space="preserve"> ГКОУ РО «Ростовская-на-Дону санаторная школа – интернат»,</w:t>
      </w:r>
      <w:r w:rsidRPr="00B15728">
        <w:rPr>
          <w:sz w:val="20"/>
          <w:szCs w:val="20"/>
        </w:rPr>
        <w:t xml:space="preserve">    </w:t>
      </w:r>
    </w:p>
    <w:p w14:paraId="5DDF3FB6" w14:textId="002DF3CF" w:rsidR="00A40EB9" w:rsidRPr="00B15728" w:rsidRDefault="008E3750" w:rsidP="00A40EB9">
      <w:pPr>
        <w:jc w:val="center"/>
        <w:rPr>
          <w:sz w:val="28"/>
          <w:szCs w:val="28"/>
        </w:rPr>
      </w:pPr>
      <w:r w:rsidRPr="008E3750">
        <w:rPr>
          <w:sz w:val="28"/>
          <w:szCs w:val="28"/>
        </w:rPr>
        <w:t>победителей и призеров конкурсов</w:t>
      </w:r>
    </w:p>
    <w:p w14:paraId="589C1071" w14:textId="77777777" w:rsidR="00A40EB9" w:rsidRPr="00D02036" w:rsidRDefault="00A40EB9" w:rsidP="00A40EB9">
      <w:pPr>
        <w:jc w:val="center"/>
      </w:pPr>
    </w:p>
    <w:tbl>
      <w:tblPr>
        <w:tblStyle w:val="ac"/>
        <w:tblW w:w="3522" w:type="pct"/>
        <w:jc w:val="center"/>
        <w:tblLook w:val="01E0" w:firstRow="1" w:lastRow="1" w:firstColumn="1" w:lastColumn="1" w:noHBand="0" w:noVBand="0"/>
      </w:tblPr>
      <w:tblGrid>
        <w:gridCol w:w="4083"/>
        <w:gridCol w:w="2370"/>
        <w:gridCol w:w="3962"/>
      </w:tblGrid>
      <w:tr w:rsidR="00A40EB9" w:rsidRPr="008E3750" w14:paraId="05AA12E0" w14:textId="77777777" w:rsidTr="00F71742">
        <w:trPr>
          <w:trHeight w:val="1380"/>
          <w:jc w:val="center"/>
        </w:trPr>
        <w:tc>
          <w:tcPr>
            <w:tcW w:w="1960" w:type="pct"/>
          </w:tcPr>
          <w:p w14:paraId="762FAB65" w14:textId="77777777" w:rsidR="00A40EB9" w:rsidRDefault="00A40EB9" w:rsidP="00F717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DCF348F" w14:textId="77777777" w:rsidR="00A40EB9" w:rsidRPr="00407263" w:rsidRDefault="00A40EB9" w:rsidP="00F7174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работников</w:t>
            </w:r>
          </w:p>
        </w:tc>
        <w:tc>
          <w:tcPr>
            <w:tcW w:w="1138" w:type="pct"/>
            <w:vAlign w:val="center"/>
          </w:tcPr>
          <w:p w14:paraId="312016F6" w14:textId="1E7F5F06" w:rsidR="00A40EB9" w:rsidRPr="00407263" w:rsidRDefault="00A40EB9" w:rsidP="008E3750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Количество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</w:rPr>
              <w:t xml:space="preserve"> работников </w:t>
            </w:r>
            <w:proofErr w:type="gramStart"/>
            <w:r w:rsidR="008E3750">
              <w:rPr>
                <w:rFonts w:ascii="Times New Roman" w:eastAsia="Arial Unicode MS" w:hAnsi="Times New Roman"/>
                <w:b/>
                <w:bCs/>
              </w:rPr>
              <w:t>принимающие</w:t>
            </w:r>
            <w:proofErr w:type="gramEnd"/>
            <w:r w:rsidR="008E3750">
              <w:rPr>
                <w:rFonts w:ascii="Times New Roman" w:eastAsia="Arial Unicode MS" w:hAnsi="Times New Roman"/>
                <w:b/>
                <w:bCs/>
              </w:rPr>
              <w:t xml:space="preserve"> участие в конкурсах</w:t>
            </w:r>
          </w:p>
        </w:tc>
        <w:tc>
          <w:tcPr>
            <w:tcW w:w="1902" w:type="pct"/>
            <w:vAlign w:val="center"/>
          </w:tcPr>
          <w:p w14:paraId="3A17BD2B" w14:textId="1738F72D" w:rsidR="008E3750" w:rsidRPr="008E3750" w:rsidRDefault="00A40EB9" w:rsidP="008E3750">
            <w:pPr>
              <w:jc w:val="center"/>
              <w:rPr>
                <w:rFonts w:ascii="Times New Roman" w:hAnsi="Times New Roman"/>
                <w:b/>
              </w:rPr>
            </w:pPr>
            <w:r w:rsidRPr="008E3750">
              <w:rPr>
                <w:rFonts w:ascii="Times New Roman" w:eastAsia="Arial Unicode MS" w:hAnsi="Times New Roman"/>
                <w:b/>
                <w:bCs/>
              </w:rPr>
              <w:t xml:space="preserve">Доля </w:t>
            </w:r>
            <w:proofErr w:type="spellStart"/>
            <w:r w:rsidRPr="008E3750">
              <w:rPr>
                <w:rFonts w:ascii="Times New Roman" w:eastAsia="Arial Unicode MS" w:hAnsi="Times New Roman"/>
                <w:b/>
                <w:bCs/>
              </w:rPr>
              <w:t>пед</w:t>
            </w:r>
            <w:proofErr w:type="spellEnd"/>
            <w:r w:rsidR="008E3750">
              <w:rPr>
                <w:rFonts w:ascii="Times New Roman" w:eastAsia="Arial Unicode MS" w:hAnsi="Times New Roman"/>
                <w:b/>
                <w:bCs/>
              </w:rPr>
              <w:t>.</w:t>
            </w:r>
            <w:r w:rsidRPr="008E3750">
              <w:rPr>
                <w:rFonts w:ascii="Times New Roman" w:eastAsia="Arial Unicode MS" w:hAnsi="Times New Roman"/>
                <w:b/>
                <w:bCs/>
              </w:rPr>
              <w:t xml:space="preserve"> работников, </w:t>
            </w:r>
            <w:r w:rsidR="008E3750" w:rsidRPr="008E3750">
              <w:rPr>
                <w:rFonts w:ascii="Times New Roman" w:hAnsi="Times New Roman"/>
                <w:b/>
              </w:rPr>
              <w:t>победителей и призеров конкурсов</w:t>
            </w:r>
            <w:proofErr w:type="gramStart"/>
            <w:r w:rsidR="0077557E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  <w:p w14:paraId="3BC0EF5E" w14:textId="77777777" w:rsidR="008E3750" w:rsidRPr="008E3750" w:rsidRDefault="008E3750" w:rsidP="008E3750">
            <w:pPr>
              <w:jc w:val="center"/>
              <w:rPr>
                <w:rFonts w:ascii="Times New Roman" w:hAnsi="Times New Roman"/>
                <w:b/>
              </w:rPr>
            </w:pPr>
          </w:p>
          <w:p w14:paraId="371D9A02" w14:textId="176D2F3E" w:rsidR="00A40EB9" w:rsidRPr="008E3750" w:rsidRDefault="00A40EB9" w:rsidP="008E3750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A40EB9" w:rsidRPr="00567750" w14:paraId="07519A26" w14:textId="77777777" w:rsidTr="00F71742">
        <w:trPr>
          <w:trHeight w:val="876"/>
          <w:jc w:val="center"/>
        </w:trPr>
        <w:tc>
          <w:tcPr>
            <w:tcW w:w="1960" w:type="pct"/>
          </w:tcPr>
          <w:p w14:paraId="68A2CE2D" w14:textId="77777777" w:rsidR="00A40EB9" w:rsidRDefault="00A40EB9" w:rsidP="00F7174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CC7408" w14:textId="77777777" w:rsidR="00A40EB9" w:rsidRPr="00CC53DF" w:rsidRDefault="00A40EB9" w:rsidP="00F717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8" w:type="pct"/>
          </w:tcPr>
          <w:p w14:paraId="668C2F05" w14:textId="77777777" w:rsidR="00A40EB9" w:rsidRDefault="00A40EB9" w:rsidP="00F71742">
            <w:pPr>
              <w:jc w:val="center"/>
              <w:rPr>
                <w:rFonts w:ascii="Times New Roman" w:hAnsi="Times New Roman"/>
                <w:bCs/>
              </w:rPr>
            </w:pPr>
          </w:p>
          <w:p w14:paraId="2AF4C409" w14:textId="303C3C1C" w:rsidR="00A40EB9" w:rsidRPr="00CC53DF" w:rsidRDefault="008E3750" w:rsidP="0077557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7557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02" w:type="pct"/>
          </w:tcPr>
          <w:p w14:paraId="0B11525B" w14:textId="77777777" w:rsidR="00A40EB9" w:rsidRDefault="00A40EB9" w:rsidP="00F71742">
            <w:pPr>
              <w:jc w:val="center"/>
              <w:rPr>
                <w:rFonts w:ascii="Times New Roman" w:hAnsi="Times New Roman"/>
                <w:bCs/>
              </w:rPr>
            </w:pPr>
          </w:p>
          <w:p w14:paraId="329132AB" w14:textId="7F6F2FAB" w:rsidR="00A40EB9" w:rsidRPr="00CC53DF" w:rsidRDefault="0077557E" w:rsidP="00F717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</w:tr>
    </w:tbl>
    <w:p w14:paraId="609356FB" w14:textId="77777777" w:rsidR="00A40EB9" w:rsidRDefault="00A40EB9" w:rsidP="00A40EB9">
      <w:pPr>
        <w:ind w:left="2127" w:hanging="1418"/>
        <w:jc w:val="both"/>
        <w:rPr>
          <w:sz w:val="28"/>
          <w:szCs w:val="28"/>
        </w:rPr>
      </w:pPr>
    </w:p>
    <w:p w14:paraId="26D76710" w14:textId="77777777" w:rsidR="00A40EB9" w:rsidRDefault="00A40EB9" w:rsidP="0080718C">
      <w:pPr>
        <w:ind w:left="2127" w:firstLine="705"/>
        <w:jc w:val="both"/>
      </w:pPr>
    </w:p>
    <w:sectPr w:rsidR="00A40EB9" w:rsidSect="00382673">
      <w:headerReference w:type="even" r:id="rId13"/>
      <w:footerReference w:type="default" r:id="rId14"/>
      <w:pgSz w:w="16838" w:h="11906" w:orient="landscape" w:code="9"/>
      <w:pgMar w:top="567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F44D" w14:textId="77777777" w:rsidR="006438C8" w:rsidRDefault="006438C8">
      <w:r>
        <w:separator/>
      </w:r>
    </w:p>
  </w:endnote>
  <w:endnote w:type="continuationSeparator" w:id="0">
    <w:p w14:paraId="098062FE" w14:textId="77777777" w:rsidR="006438C8" w:rsidRDefault="006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3B17" w14:textId="609F4F0F" w:rsidR="00B41693" w:rsidRPr="001B387D" w:rsidRDefault="00B41693" w:rsidP="001B38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7B54" w14:textId="77777777" w:rsidR="006438C8" w:rsidRDefault="006438C8">
      <w:r>
        <w:separator/>
      </w:r>
    </w:p>
  </w:footnote>
  <w:footnote w:type="continuationSeparator" w:id="0">
    <w:p w14:paraId="70409CA9" w14:textId="77777777" w:rsidR="006438C8" w:rsidRDefault="0064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61A0" w14:textId="77777777" w:rsidR="00B41693" w:rsidRDefault="00B416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39EDD2" w14:textId="77777777" w:rsidR="00B41693" w:rsidRDefault="00B416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8ED288"/>
    <w:lvl w:ilvl="0">
      <w:numFmt w:val="bullet"/>
      <w:lvlText w:val="*"/>
      <w:lvlJc w:val="left"/>
    </w:lvl>
  </w:abstractNum>
  <w:abstractNum w:abstractNumId="1">
    <w:nsid w:val="01FD77F8"/>
    <w:multiLevelType w:val="hybridMultilevel"/>
    <w:tmpl w:val="8EA8550E"/>
    <w:lvl w:ilvl="0" w:tplc="378EC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E07202B"/>
    <w:multiLevelType w:val="hybridMultilevel"/>
    <w:tmpl w:val="EA7049BE"/>
    <w:lvl w:ilvl="0" w:tplc="181E926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650E42"/>
    <w:multiLevelType w:val="hybridMultilevel"/>
    <w:tmpl w:val="C2F26154"/>
    <w:lvl w:ilvl="0" w:tplc="11F69266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17"/>
    <w:rsid w:val="00010B55"/>
    <w:rsid w:val="0001268C"/>
    <w:rsid w:val="00020F9D"/>
    <w:rsid w:val="00027B17"/>
    <w:rsid w:val="00031FF8"/>
    <w:rsid w:val="000329D8"/>
    <w:rsid w:val="00047E61"/>
    <w:rsid w:val="000526E3"/>
    <w:rsid w:val="00053F2C"/>
    <w:rsid w:val="000545A0"/>
    <w:rsid w:val="00060FAD"/>
    <w:rsid w:val="00062AA9"/>
    <w:rsid w:val="0007076F"/>
    <w:rsid w:val="00073171"/>
    <w:rsid w:val="00075366"/>
    <w:rsid w:val="00077F1C"/>
    <w:rsid w:val="000833FC"/>
    <w:rsid w:val="00094660"/>
    <w:rsid w:val="00094E3B"/>
    <w:rsid w:val="0009624D"/>
    <w:rsid w:val="000A00D2"/>
    <w:rsid w:val="000A1F1C"/>
    <w:rsid w:val="000A30D9"/>
    <w:rsid w:val="000B215A"/>
    <w:rsid w:val="000C19C6"/>
    <w:rsid w:val="000D5618"/>
    <w:rsid w:val="000E1B07"/>
    <w:rsid w:val="000F104A"/>
    <w:rsid w:val="000F4912"/>
    <w:rsid w:val="00100DBA"/>
    <w:rsid w:val="0010746D"/>
    <w:rsid w:val="00110EE1"/>
    <w:rsid w:val="00113A73"/>
    <w:rsid w:val="00122BC6"/>
    <w:rsid w:val="0013333B"/>
    <w:rsid w:val="00134404"/>
    <w:rsid w:val="00136023"/>
    <w:rsid w:val="001402E4"/>
    <w:rsid w:val="00152361"/>
    <w:rsid w:val="00155ECB"/>
    <w:rsid w:val="001622FA"/>
    <w:rsid w:val="00165992"/>
    <w:rsid w:val="001802B8"/>
    <w:rsid w:val="00180A90"/>
    <w:rsid w:val="0018671A"/>
    <w:rsid w:val="00195144"/>
    <w:rsid w:val="0019549E"/>
    <w:rsid w:val="001A5929"/>
    <w:rsid w:val="001A67CD"/>
    <w:rsid w:val="001A7464"/>
    <w:rsid w:val="001A7D53"/>
    <w:rsid w:val="001B387D"/>
    <w:rsid w:val="001C2849"/>
    <w:rsid w:val="001C42A0"/>
    <w:rsid w:val="001C5FDE"/>
    <w:rsid w:val="001C64F5"/>
    <w:rsid w:val="001C7DC1"/>
    <w:rsid w:val="001D2669"/>
    <w:rsid w:val="001D6984"/>
    <w:rsid w:val="001E1BA3"/>
    <w:rsid w:val="001E5275"/>
    <w:rsid w:val="001E753B"/>
    <w:rsid w:val="001F3312"/>
    <w:rsid w:val="002028B7"/>
    <w:rsid w:val="00203F41"/>
    <w:rsid w:val="00204241"/>
    <w:rsid w:val="002044E5"/>
    <w:rsid w:val="002133DA"/>
    <w:rsid w:val="00215C1D"/>
    <w:rsid w:val="002357BD"/>
    <w:rsid w:val="002438AE"/>
    <w:rsid w:val="00246124"/>
    <w:rsid w:val="002576A9"/>
    <w:rsid w:val="00265AA9"/>
    <w:rsid w:val="00271361"/>
    <w:rsid w:val="00285B76"/>
    <w:rsid w:val="00286795"/>
    <w:rsid w:val="00287845"/>
    <w:rsid w:val="00293EF4"/>
    <w:rsid w:val="0029631C"/>
    <w:rsid w:val="0029643A"/>
    <w:rsid w:val="002A76B0"/>
    <w:rsid w:val="002A79DC"/>
    <w:rsid w:val="002B3CD3"/>
    <w:rsid w:val="002B438D"/>
    <w:rsid w:val="002B4B31"/>
    <w:rsid w:val="002B7D03"/>
    <w:rsid w:val="002C4627"/>
    <w:rsid w:val="002C608C"/>
    <w:rsid w:val="002D08F2"/>
    <w:rsid w:val="002D1929"/>
    <w:rsid w:val="002D53E8"/>
    <w:rsid w:val="002D6B74"/>
    <w:rsid w:val="002E51DC"/>
    <w:rsid w:val="002E6D9A"/>
    <w:rsid w:val="003037DE"/>
    <w:rsid w:val="00310867"/>
    <w:rsid w:val="00313877"/>
    <w:rsid w:val="00320370"/>
    <w:rsid w:val="003209F5"/>
    <w:rsid w:val="00322486"/>
    <w:rsid w:val="0032461C"/>
    <w:rsid w:val="00333BBC"/>
    <w:rsid w:val="003405FF"/>
    <w:rsid w:val="00345D27"/>
    <w:rsid w:val="0034766B"/>
    <w:rsid w:val="00352434"/>
    <w:rsid w:val="0035796F"/>
    <w:rsid w:val="00360AA5"/>
    <w:rsid w:val="0036390E"/>
    <w:rsid w:val="00365531"/>
    <w:rsid w:val="00382673"/>
    <w:rsid w:val="00384CFC"/>
    <w:rsid w:val="0038514E"/>
    <w:rsid w:val="00396EB3"/>
    <w:rsid w:val="003A7879"/>
    <w:rsid w:val="003B1E3E"/>
    <w:rsid w:val="00400598"/>
    <w:rsid w:val="00407263"/>
    <w:rsid w:val="0042416E"/>
    <w:rsid w:val="00425DCD"/>
    <w:rsid w:val="00435A57"/>
    <w:rsid w:val="00440F01"/>
    <w:rsid w:val="00444144"/>
    <w:rsid w:val="00462E98"/>
    <w:rsid w:val="00463A0E"/>
    <w:rsid w:val="00470285"/>
    <w:rsid w:val="00473763"/>
    <w:rsid w:val="00473918"/>
    <w:rsid w:val="00480605"/>
    <w:rsid w:val="0048559D"/>
    <w:rsid w:val="00486379"/>
    <w:rsid w:val="00492C91"/>
    <w:rsid w:val="00494778"/>
    <w:rsid w:val="004972C0"/>
    <w:rsid w:val="004A4905"/>
    <w:rsid w:val="004A5073"/>
    <w:rsid w:val="004C6629"/>
    <w:rsid w:val="004C6836"/>
    <w:rsid w:val="004D0A3E"/>
    <w:rsid w:val="004D76E4"/>
    <w:rsid w:val="004E1FEA"/>
    <w:rsid w:val="004E2D2C"/>
    <w:rsid w:val="004F51F0"/>
    <w:rsid w:val="004F53A2"/>
    <w:rsid w:val="004F6920"/>
    <w:rsid w:val="004F7172"/>
    <w:rsid w:val="00506A13"/>
    <w:rsid w:val="00513CDA"/>
    <w:rsid w:val="00514404"/>
    <w:rsid w:val="00516844"/>
    <w:rsid w:val="00522140"/>
    <w:rsid w:val="00526768"/>
    <w:rsid w:val="005322B8"/>
    <w:rsid w:val="00532F5F"/>
    <w:rsid w:val="00534CEC"/>
    <w:rsid w:val="00535D3B"/>
    <w:rsid w:val="00545FAC"/>
    <w:rsid w:val="00553AFC"/>
    <w:rsid w:val="00554A93"/>
    <w:rsid w:val="005560FE"/>
    <w:rsid w:val="005568FC"/>
    <w:rsid w:val="00567750"/>
    <w:rsid w:val="00572777"/>
    <w:rsid w:val="00574798"/>
    <w:rsid w:val="005759D7"/>
    <w:rsid w:val="0058116B"/>
    <w:rsid w:val="00586946"/>
    <w:rsid w:val="00591BDE"/>
    <w:rsid w:val="00596637"/>
    <w:rsid w:val="005968BA"/>
    <w:rsid w:val="005B4067"/>
    <w:rsid w:val="005C0FF5"/>
    <w:rsid w:val="005D6280"/>
    <w:rsid w:val="005E159A"/>
    <w:rsid w:val="005E68C6"/>
    <w:rsid w:val="005F501B"/>
    <w:rsid w:val="00601017"/>
    <w:rsid w:val="006011E4"/>
    <w:rsid w:val="00603038"/>
    <w:rsid w:val="006037C0"/>
    <w:rsid w:val="00606E9F"/>
    <w:rsid w:val="00610B47"/>
    <w:rsid w:val="006110FA"/>
    <w:rsid w:val="00612A5D"/>
    <w:rsid w:val="00614C0F"/>
    <w:rsid w:val="006241C2"/>
    <w:rsid w:val="00624266"/>
    <w:rsid w:val="00625981"/>
    <w:rsid w:val="00632CA5"/>
    <w:rsid w:val="00635B26"/>
    <w:rsid w:val="006438C8"/>
    <w:rsid w:val="00645B51"/>
    <w:rsid w:val="00647584"/>
    <w:rsid w:val="00654A19"/>
    <w:rsid w:val="00654B7F"/>
    <w:rsid w:val="006558A5"/>
    <w:rsid w:val="006558CE"/>
    <w:rsid w:val="00657B20"/>
    <w:rsid w:val="00662417"/>
    <w:rsid w:val="00663F4A"/>
    <w:rsid w:val="00664C87"/>
    <w:rsid w:val="0066507F"/>
    <w:rsid w:val="00666E0A"/>
    <w:rsid w:val="00667367"/>
    <w:rsid w:val="006720E5"/>
    <w:rsid w:val="006759DE"/>
    <w:rsid w:val="00685D2E"/>
    <w:rsid w:val="00687F08"/>
    <w:rsid w:val="00691C1C"/>
    <w:rsid w:val="006929B8"/>
    <w:rsid w:val="00693349"/>
    <w:rsid w:val="00695F35"/>
    <w:rsid w:val="0069778B"/>
    <w:rsid w:val="006B026D"/>
    <w:rsid w:val="006B1274"/>
    <w:rsid w:val="006B2556"/>
    <w:rsid w:val="006B478D"/>
    <w:rsid w:val="006B4D6D"/>
    <w:rsid w:val="006B78E3"/>
    <w:rsid w:val="006C64EC"/>
    <w:rsid w:val="006E08C9"/>
    <w:rsid w:val="006E11F1"/>
    <w:rsid w:val="006E2249"/>
    <w:rsid w:val="006E4381"/>
    <w:rsid w:val="006F4604"/>
    <w:rsid w:val="006F46C7"/>
    <w:rsid w:val="006F4A24"/>
    <w:rsid w:val="006F774D"/>
    <w:rsid w:val="00721A58"/>
    <w:rsid w:val="00723784"/>
    <w:rsid w:val="00735691"/>
    <w:rsid w:val="00740B42"/>
    <w:rsid w:val="00743C6B"/>
    <w:rsid w:val="00751B66"/>
    <w:rsid w:val="00755E3A"/>
    <w:rsid w:val="00756B35"/>
    <w:rsid w:val="0076142B"/>
    <w:rsid w:val="00767064"/>
    <w:rsid w:val="00767CFF"/>
    <w:rsid w:val="00770EE2"/>
    <w:rsid w:val="00771194"/>
    <w:rsid w:val="00774C0E"/>
    <w:rsid w:val="0077557E"/>
    <w:rsid w:val="0078737D"/>
    <w:rsid w:val="00787979"/>
    <w:rsid w:val="00787A48"/>
    <w:rsid w:val="007932B9"/>
    <w:rsid w:val="007A03EB"/>
    <w:rsid w:val="007B079D"/>
    <w:rsid w:val="007B54F1"/>
    <w:rsid w:val="007B7557"/>
    <w:rsid w:val="007C23A4"/>
    <w:rsid w:val="007D1D03"/>
    <w:rsid w:val="007D289F"/>
    <w:rsid w:val="007D55B2"/>
    <w:rsid w:val="007E7C5E"/>
    <w:rsid w:val="007E7EEA"/>
    <w:rsid w:val="007F0EA6"/>
    <w:rsid w:val="007F37E6"/>
    <w:rsid w:val="007F486D"/>
    <w:rsid w:val="007F59D8"/>
    <w:rsid w:val="007F5D66"/>
    <w:rsid w:val="0080008F"/>
    <w:rsid w:val="00801790"/>
    <w:rsid w:val="008041D0"/>
    <w:rsid w:val="008043B1"/>
    <w:rsid w:val="0080718C"/>
    <w:rsid w:val="00812D3C"/>
    <w:rsid w:val="00812E7E"/>
    <w:rsid w:val="008134CA"/>
    <w:rsid w:val="008151A7"/>
    <w:rsid w:val="0081560C"/>
    <w:rsid w:val="008161FC"/>
    <w:rsid w:val="00820A42"/>
    <w:rsid w:val="00820CB5"/>
    <w:rsid w:val="0082280D"/>
    <w:rsid w:val="00822D21"/>
    <w:rsid w:val="008258CF"/>
    <w:rsid w:val="0083221A"/>
    <w:rsid w:val="008329BF"/>
    <w:rsid w:val="008406DD"/>
    <w:rsid w:val="00841161"/>
    <w:rsid w:val="0084743E"/>
    <w:rsid w:val="00860394"/>
    <w:rsid w:val="0086102D"/>
    <w:rsid w:val="00862D89"/>
    <w:rsid w:val="00864991"/>
    <w:rsid w:val="00864DAC"/>
    <w:rsid w:val="008657D0"/>
    <w:rsid w:val="008663A9"/>
    <w:rsid w:val="008671A2"/>
    <w:rsid w:val="008706FC"/>
    <w:rsid w:val="0087326E"/>
    <w:rsid w:val="00885995"/>
    <w:rsid w:val="008874A5"/>
    <w:rsid w:val="00890466"/>
    <w:rsid w:val="008907A1"/>
    <w:rsid w:val="00893B9F"/>
    <w:rsid w:val="00895608"/>
    <w:rsid w:val="00895D0B"/>
    <w:rsid w:val="008A3D44"/>
    <w:rsid w:val="008A67C5"/>
    <w:rsid w:val="008B5A9F"/>
    <w:rsid w:val="008B737F"/>
    <w:rsid w:val="008C4294"/>
    <w:rsid w:val="008C6325"/>
    <w:rsid w:val="008E3750"/>
    <w:rsid w:val="008E5243"/>
    <w:rsid w:val="008E69C6"/>
    <w:rsid w:val="008F3769"/>
    <w:rsid w:val="008F4704"/>
    <w:rsid w:val="008F510E"/>
    <w:rsid w:val="008F72A8"/>
    <w:rsid w:val="009056C6"/>
    <w:rsid w:val="00923555"/>
    <w:rsid w:val="00927B48"/>
    <w:rsid w:val="00930499"/>
    <w:rsid w:val="0093609B"/>
    <w:rsid w:val="009403A2"/>
    <w:rsid w:val="00945EE9"/>
    <w:rsid w:val="0095655A"/>
    <w:rsid w:val="00956CB6"/>
    <w:rsid w:val="00957122"/>
    <w:rsid w:val="009638A0"/>
    <w:rsid w:val="00967C63"/>
    <w:rsid w:val="00973433"/>
    <w:rsid w:val="00980802"/>
    <w:rsid w:val="0099304D"/>
    <w:rsid w:val="009A0FDB"/>
    <w:rsid w:val="009A19C6"/>
    <w:rsid w:val="009B3EE7"/>
    <w:rsid w:val="009B443C"/>
    <w:rsid w:val="009B4E4B"/>
    <w:rsid w:val="009B749D"/>
    <w:rsid w:val="009B7EA9"/>
    <w:rsid w:val="009C7166"/>
    <w:rsid w:val="009C71F6"/>
    <w:rsid w:val="009C7A66"/>
    <w:rsid w:val="009D1840"/>
    <w:rsid w:val="009D4BCB"/>
    <w:rsid w:val="009E165A"/>
    <w:rsid w:val="009E183A"/>
    <w:rsid w:val="00A07078"/>
    <w:rsid w:val="00A11BD2"/>
    <w:rsid w:val="00A232D0"/>
    <w:rsid w:val="00A40EB9"/>
    <w:rsid w:val="00A437A9"/>
    <w:rsid w:val="00A45C0D"/>
    <w:rsid w:val="00A6420E"/>
    <w:rsid w:val="00A7328E"/>
    <w:rsid w:val="00A813A3"/>
    <w:rsid w:val="00A84B5B"/>
    <w:rsid w:val="00A86CBD"/>
    <w:rsid w:val="00A95CA0"/>
    <w:rsid w:val="00AA08C1"/>
    <w:rsid w:val="00AA17B1"/>
    <w:rsid w:val="00AA55EF"/>
    <w:rsid w:val="00AA617D"/>
    <w:rsid w:val="00AB03B1"/>
    <w:rsid w:val="00AB191B"/>
    <w:rsid w:val="00AB7D26"/>
    <w:rsid w:val="00AC12B1"/>
    <w:rsid w:val="00AC165C"/>
    <w:rsid w:val="00AD02A6"/>
    <w:rsid w:val="00AD7F07"/>
    <w:rsid w:val="00AE0D7A"/>
    <w:rsid w:val="00AE15F4"/>
    <w:rsid w:val="00AE2CB1"/>
    <w:rsid w:val="00AE4030"/>
    <w:rsid w:val="00AE58BE"/>
    <w:rsid w:val="00AE6A30"/>
    <w:rsid w:val="00AF0C74"/>
    <w:rsid w:val="00B0326C"/>
    <w:rsid w:val="00B040C9"/>
    <w:rsid w:val="00B0523C"/>
    <w:rsid w:val="00B14B81"/>
    <w:rsid w:val="00B15728"/>
    <w:rsid w:val="00B2306C"/>
    <w:rsid w:val="00B271B4"/>
    <w:rsid w:val="00B3145D"/>
    <w:rsid w:val="00B41693"/>
    <w:rsid w:val="00B4183F"/>
    <w:rsid w:val="00B541A0"/>
    <w:rsid w:val="00B622E4"/>
    <w:rsid w:val="00B62BCD"/>
    <w:rsid w:val="00B66E84"/>
    <w:rsid w:val="00B6736F"/>
    <w:rsid w:val="00B73861"/>
    <w:rsid w:val="00B76381"/>
    <w:rsid w:val="00B7720F"/>
    <w:rsid w:val="00B86E6D"/>
    <w:rsid w:val="00B87CDE"/>
    <w:rsid w:val="00BA2E1D"/>
    <w:rsid w:val="00BA4628"/>
    <w:rsid w:val="00BB3C1E"/>
    <w:rsid w:val="00BB70E4"/>
    <w:rsid w:val="00BC01C9"/>
    <w:rsid w:val="00BC4CFB"/>
    <w:rsid w:val="00BC5453"/>
    <w:rsid w:val="00BD6EA5"/>
    <w:rsid w:val="00BE5A5C"/>
    <w:rsid w:val="00BF1732"/>
    <w:rsid w:val="00BF2BF2"/>
    <w:rsid w:val="00C03A56"/>
    <w:rsid w:val="00C06088"/>
    <w:rsid w:val="00C06315"/>
    <w:rsid w:val="00C0660D"/>
    <w:rsid w:val="00C07893"/>
    <w:rsid w:val="00C206E7"/>
    <w:rsid w:val="00C228D8"/>
    <w:rsid w:val="00C24978"/>
    <w:rsid w:val="00C30EA6"/>
    <w:rsid w:val="00C312A7"/>
    <w:rsid w:val="00C45340"/>
    <w:rsid w:val="00C50344"/>
    <w:rsid w:val="00C50F3B"/>
    <w:rsid w:val="00C541B7"/>
    <w:rsid w:val="00C55567"/>
    <w:rsid w:val="00C56CE1"/>
    <w:rsid w:val="00C65C62"/>
    <w:rsid w:val="00C93E1F"/>
    <w:rsid w:val="00CB16B0"/>
    <w:rsid w:val="00CC2533"/>
    <w:rsid w:val="00CC3A7D"/>
    <w:rsid w:val="00CC53DF"/>
    <w:rsid w:val="00CC58F5"/>
    <w:rsid w:val="00CC74AE"/>
    <w:rsid w:val="00CD2A11"/>
    <w:rsid w:val="00CD35F1"/>
    <w:rsid w:val="00CF72E3"/>
    <w:rsid w:val="00D01E27"/>
    <w:rsid w:val="00D02036"/>
    <w:rsid w:val="00D05412"/>
    <w:rsid w:val="00D05CD5"/>
    <w:rsid w:val="00D122E6"/>
    <w:rsid w:val="00D13641"/>
    <w:rsid w:val="00D14EF9"/>
    <w:rsid w:val="00D15B4E"/>
    <w:rsid w:val="00D16C76"/>
    <w:rsid w:val="00D20CD1"/>
    <w:rsid w:val="00D252B9"/>
    <w:rsid w:val="00D304B0"/>
    <w:rsid w:val="00D3116E"/>
    <w:rsid w:val="00D312DA"/>
    <w:rsid w:val="00D33077"/>
    <w:rsid w:val="00D36C65"/>
    <w:rsid w:val="00D5372E"/>
    <w:rsid w:val="00D61364"/>
    <w:rsid w:val="00D62FCE"/>
    <w:rsid w:val="00D630A1"/>
    <w:rsid w:val="00D64027"/>
    <w:rsid w:val="00D64D60"/>
    <w:rsid w:val="00D66B5D"/>
    <w:rsid w:val="00D66E3E"/>
    <w:rsid w:val="00D72331"/>
    <w:rsid w:val="00D74AAF"/>
    <w:rsid w:val="00D74AE0"/>
    <w:rsid w:val="00D83340"/>
    <w:rsid w:val="00D96218"/>
    <w:rsid w:val="00D968BF"/>
    <w:rsid w:val="00DA31FC"/>
    <w:rsid w:val="00DB0F7A"/>
    <w:rsid w:val="00DB1F11"/>
    <w:rsid w:val="00DB1FF8"/>
    <w:rsid w:val="00DB6385"/>
    <w:rsid w:val="00DC063B"/>
    <w:rsid w:val="00DC633F"/>
    <w:rsid w:val="00DC7502"/>
    <w:rsid w:val="00DE6D83"/>
    <w:rsid w:val="00DF6871"/>
    <w:rsid w:val="00E02966"/>
    <w:rsid w:val="00E11651"/>
    <w:rsid w:val="00E22CCD"/>
    <w:rsid w:val="00E352E1"/>
    <w:rsid w:val="00E426B4"/>
    <w:rsid w:val="00E47611"/>
    <w:rsid w:val="00E54EB8"/>
    <w:rsid w:val="00E6060C"/>
    <w:rsid w:val="00E6079D"/>
    <w:rsid w:val="00E632F1"/>
    <w:rsid w:val="00E912FE"/>
    <w:rsid w:val="00E945DC"/>
    <w:rsid w:val="00E957DE"/>
    <w:rsid w:val="00EA281E"/>
    <w:rsid w:val="00EA3CA7"/>
    <w:rsid w:val="00EA7677"/>
    <w:rsid w:val="00EB6665"/>
    <w:rsid w:val="00EC054B"/>
    <w:rsid w:val="00EC250C"/>
    <w:rsid w:val="00EC7F72"/>
    <w:rsid w:val="00ED4423"/>
    <w:rsid w:val="00ED6727"/>
    <w:rsid w:val="00EE0867"/>
    <w:rsid w:val="00EE1D22"/>
    <w:rsid w:val="00EE3FD4"/>
    <w:rsid w:val="00EF1980"/>
    <w:rsid w:val="00EF610A"/>
    <w:rsid w:val="00F01C68"/>
    <w:rsid w:val="00F0363C"/>
    <w:rsid w:val="00F04316"/>
    <w:rsid w:val="00F12DBD"/>
    <w:rsid w:val="00F224B4"/>
    <w:rsid w:val="00F22F6C"/>
    <w:rsid w:val="00F37805"/>
    <w:rsid w:val="00F41018"/>
    <w:rsid w:val="00F452F7"/>
    <w:rsid w:val="00F466F7"/>
    <w:rsid w:val="00F50438"/>
    <w:rsid w:val="00F51BFE"/>
    <w:rsid w:val="00F52FDC"/>
    <w:rsid w:val="00F534DF"/>
    <w:rsid w:val="00F54B41"/>
    <w:rsid w:val="00F561DB"/>
    <w:rsid w:val="00F61F52"/>
    <w:rsid w:val="00F62AF2"/>
    <w:rsid w:val="00F659EE"/>
    <w:rsid w:val="00F70D4D"/>
    <w:rsid w:val="00F72AF3"/>
    <w:rsid w:val="00F7316D"/>
    <w:rsid w:val="00F80D33"/>
    <w:rsid w:val="00FA1E2B"/>
    <w:rsid w:val="00FA1FE2"/>
    <w:rsid w:val="00FA3B71"/>
    <w:rsid w:val="00FA48C0"/>
    <w:rsid w:val="00FB30B8"/>
    <w:rsid w:val="00FB33B6"/>
    <w:rsid w:val="00FB33D7"/>
    <w:rsid w:val="00FB3928"/>
    <w:rsid w:val="00FD4726"/>
    <w:rsid w:val="00FD66D8"/>
    <w:rsid w:val="00FD7193"/>
    <w:rsid w:val="00FD72D4"/>
    <w:rsid w:val="00FE64E4"/>
    <w:rsid w:val="00FF4A6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E2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31">
    <w:name w:val="Body Text 3"/>
    <w:basedOn w:val="a"/>
    <w:pPr>
      <w:framePr w:w="4809" w:h="4327" w:hRule="exact" w:hSpace="141" w:wrap="around" w:vAnchor="text" w:hAnchor="page" w:x="6174" w:y="-370"/>
      <w:jc w:val="right"/>
    </w:pPr>
    <w:rPr>
      <w:sz w:val="28"/>
    </w:rPr>
  </w:style>
  <w:style w:type="paragraph" w:styleId="a9">
    <w:name w:val="footer"/>
    <w:basedOn w:val="a"/>
    <w:link w:val="aa"/>
    <w:uiPriority w:val="99"/>
    <w:rsid w:val="00C228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"/>
    <w:semiHidden/>
    <w:rsid w:val="0007536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A76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D55B2"/>
    <w:pPr>
      <w:widowControl w:val="0"/>
      <w:autoSpaceDE w:val="0"/>
      <w:autoSpaceDN w:val="0"/>
      <w:adjustRightInd w:val="0"/>
      <w:spacing w:line="327" w:lineRule="exact"/>
      <w:ind w:hanging="290"/>
      <w:jc w:val="both"/>
    </w:pPr>
  </w:style>
  <w:style w:type="paragraph" w:customStyle="1" w:styleId="Style6">
    <w:name w:val="Style6"/>
    <w:basedOn w:val="a"/>
    <w:rsid w:val="00077F1C"/>
    <w:pPr>
      <w:widowControl w:val="0"/>
      <w:autoSpaceDE w:val="0"/>
      <w:autoSpaceDN w:val="0"/>
      <w:adjustRightInd w:val="0"/>
      <w:spacing w:line="327" w:lineRule="exact"/>
      <w:ind w:firstLine="648"/>
      <w:jc w:val="both"/>
    </w:pPr>
  </w:style>
  <w:style w:type="character" w:customStyle="1" w:styleId="FontStyle13">
    <w:name w:val="Font Style13"/>
    <w:rsid w:val="00077F1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77F1C"/>
    <w:rPr>
      <w:rFonts w:ascii="Times New Roman" w:hAnsi="Times New Roman" w:cs="Times New Roman"/>
      <w:sz w:val="26"/>
      <w:szCs w:val="26"/>
    </w:rPr>
  </w:style>
  <w:style w:type="character" w:customStyle="1" w:styleId="aa">
    <w:name w:val="Нижний колонтитул Знак"/>
    <w:link w:val="a9"/>
    <w:uiPriority w:val="99"/>
    <w:rsid w:val="00BC01C9"/>
    <w:rPr>
      <w:sz w:val="24"/>
      <w:szCs w:val="24"/>
    </w:rPr>
  </w:style>
  <w:style w:type="paragraph" w:customStyle="1" w:styleId="ConsPlusNormal">
    <w:name w:val="ConsPlusNormal"/>
    <w:rsid w:val="004947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uiPriority w:val="99"/>
    <w:rsid w:val="00122BC6"/>
    <w:rPr>
      <w:rFonts w:ascii="Times New Roman" w:hAnsi="Times New Roman" w:cs="Times New Roman" w:hint="default"/>
      <w:color w:val="000000"/>
    </w:rPr>
  </w:style>
  <w:style w:type="paragraph" w:styleId="ad">
    <w:name w:val="endnote text"/>
    <w:basedOn w:val="a"/>
    <w:link w:val="ae"/>
    <w:uiPriority w:val="99"/>
    <w:rsid w:val="00B87CDE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rsid w:val="00B87CDE"/>
    <w:rPr>
      <w:rFonts w:eastAsia="Times New Roman"/>
    </w:rPr>
  </w:style>
  <w:style w:type="character" w:styleId="af">
    <w:name w:val="endnote reference"/>
    <w:uiPriority w:val="99"/>
    <w:rsid w:val="00B87CDE"/>
    <w:rPr>
      <w:vertAlign w:val="superscript"/>
    </w:rPr>
  </w:style>
  <w:style w:type="paragraph" w:styleId="af0">
    <w:name w:val="Normal (Web)"/>
    <w:basedOn w:val="a"/>
    <w:uiPriority w:val="99"/>
    <w:unhideWhenUsed/>
    <w:rsid w:val="00CB16B0"/>
    <w:pPr>
      <w:spacing w:before="30" w:after="30"/>
    </w:pPr>
  </w:style>
  <w:style w:type="character" w:styleId="af1">
    <w:name w:val="Strong"/>
    <w:basedOn w:val="a0"/>
    <w:uiPriority w:val="22"/>
    <w:qFormat/>
    <w:rsid w:val="00CB1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31">
    <w:name w:val="Body Text 3"/>
    <w:basedOn w:val="a"/>
    <w:pPr>
      <w:framePr w:w="4809" w:h="4327" w:hRule="exact" w:hSpace="141" w:wrap="around" w:vAnchor="text" w:hAnchor="page" w:x="6174" w:y="-370"/>
      <w:jc w:val="right"/>
    </w:pPr>
    <w:rPr>
      <w:sz w:val="28"/>
    </w:rPr>
  </w:style>
  <w:style w:type="paragraph" w:styleId="a9">
    <w:name w:val="footer"/>
    <w:basedOn w:val="a"/>
    <w:link w:val="aa"/>
    <w:uiPriority w:val="99"/>
    <w:rsid w:val="00C228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"/>
    <w:semiHidden/>
    <w:rsid w:val="0007536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A76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D55B2"/>
    <w:pPr>
      <w:widowControl w:val="0"/>
      <w:autoSpaceDE w:val="0"/>
      <w:autoSpaceDN w:val="0"/>
      <w:adjustRightInd w:val="0"/>
      <w:spacing w:line="327" w:lineRule="exact"/>
      <w:ind w:hanging="290"/>
      <w:jc w:val="both"/>
    </w:pPr>
  </w:style>
  <w:style w:type="paragraph" w:customStyle="1" w:styleId="Style6">
    <w:name w:val="Style6"/>
    <w:basedOn w:val="a"/>
    <w:rsid w:val="00077F1C"/>
    <w:pPr>
      <w:widowControl w:val="0"/>
      <w:autoSpaceDE w:val="0"/>
      <w:autoSpaceDN w:val="0"/>
      <w:adjustRightInd w:val="0"/>
      <w:spacing w:line="327" w:lineRule="exact"/>
      <w:ind w:firstLine="648"/>
      <w:jc w:val="both"/>
    </w:pPr>
  </w:style>
  <w:style w:type="character" w:customStyle="1" w:styleId="FontStyle13">
    <w:name w:val="Font Style13"/>
    <w:rsid w:val="00077F1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77F1C"/>
    <w:rPr>
      <w:rFonts w:ascii="Times New Roman" w:hAnsi="Times New Roman" w:cs="Times New Roman"/>
      <w:sz w:val="26"/>
      <w:szCs w:val="26"/>
    </w:rPr>
  </w:style>
  <w:style w:type="character" w:customStyle="1" w:styleId="aa">
    <w:name w:val="Нижний колонтитул Знак"/>
    <w:link w:val="a9"/>
    <w:uiPriority w:val="99"/>
    <w:rsid w:val="00BC01C9"/>
    <w:rPr>
      <w:sz w:val="24"/>
      <w:szCs w:val="24"/>
    </w:rPr>
  </w:style>
  <w:style w:type="paragraph" w:customStyle="1" w:styleId="ConsPlusNormal">
    <w:name w:val="ConsPlusNormal"/>
    <w:rsid w:val="004947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uiPriority w:val="99"/>
    <w:rsid w:val="00122BC6"/>
    <w:rPr>
      <w:rFonts w:ascii="Times New Roman" w:hAnsi="Times New Roman" w:cs="Times New Roman" w:hint="default"/>
      <w:color w:val="000000"/>
    </w:rPr>
  </w:style>
  <w:style w:type="paragraph" w:styleId="ad">
    <w:name w:val="endnote text"/>
    <w:basedOn w:val="a"/>
    <w:link w:val="ae"/>
    <w:uiPriority w:val="99"/>
    <w:rsid w:val="00B87CDE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rsid w:val="00B87CDE"/>
    <w:rPr>
      <w:rFonts w:eastAsia="Times New Roman"/>
    </w:rPr>
  </w:style>
  <w:style w:type="character" w:styleId="af">
    <w:name w:val="endnote reference"/>
    <w:uiPriority w:val="99"/>
    <w:rsid w:val="00B87CDE"/>
    <w:rPr>
      <w:vertAlign w:val="superscript"/>
    </w:rPr>
  </w:style>
  <w:style w:type="paragraph" w:styleId="af0">
    <w:name w:val="Normal (Web)"/>
    <w:basedOn w:val="a"/>
    <w:uiPriority w:val="99"/>
    <w:unhideWhenUsed/>
    <w:rsid w:val="00CB16B0"/>
    <w:pPr>
      <w:spacing w:before="30" w:after="30"/>
    </w:pPr>
  </w:style>
  <w:style w:type="character" w:styleId="af1">
    <w:name w:val="Strong"/>
    <w:basedOn w:val="a0"/>
    <w:uiPriority w:val="22"/>
    <w:qFormat/>
    <w:rsid w:val="00CB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rsb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rsb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rs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rsb@yandex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in\Application%20Data\Microsoft\&#1064;&#1072;&#1073;&#1083;&#1086;&#1085;&#1099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7637-2736-47AF-94DF-5B0F743A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648</TotalTime>
  <Pages>14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2023-01-17T10:54:00Z</cp:lastPrinted>
  <dcterms:created xsi:type="dcterms:W3CDTF">2023-01-12T08:46:00Z</dcterms:created>
  <dcterms:modified xsi:type="dcterms:W3CDTF">2023-01-17T11:03:00Z</dcterms:modified>
</cp:coreProperties>
</file>